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87" w:rsidRDefault="00313A87" w:rsidP="00486016">
      <w:pPr>
        <w:ind w:firstLine="7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6" type="#_x0000_t75" alt="Résultat de recherche d'images pour &quot;image de prele des champs&quot;" style="position:absolute;left:0;text-align:left;margin-left:-26.65pt;margin-top:-25.15pt;width:62.15pt;height:93.75pt;z-index:-251660288;visibility:visible">
            <v:imagedata r:id="rId5" r:href="rId6"/>
          </v:shape>
        </w:pict>
      </w:r>
      <w:r>
        <w:t>PRELE</w:t>
      </w:r>
    </w:p>
    <w:p w:rsidR="00313A87" w:rsidRDefault="00313A87" w:rsidP="00486016">
      <w:pPr>
        <w:ind w:firstLine="708"/>
        <w:rPr>
          <w:sz w:val="16"/>
          <w:szCs w:val="16"/>
        </w:rPr>
      </w:pPr>
      <w:r>
        <w:rPr>
          <w:sz w:val="16"/>
          <w:szCs w:val="16"/>
        </w:rPr>
        <w:t>Protégeons et Respectons Ensemble</w:t>
      </w:r>
    </w:p>
    <w:p w:rsidR="00313A87" w:rsidRDefault="00313A87" w:rsidP="00486016">
      <w:pPr>
        <w:ind w:firstLine="708"/>
        <w:rPr>
          <w:sz w:val="16"/>
          <w:szCs w:val="16"/>
        </w:rPr>
      </w:pPr>
      <w:r>
        <w:rPr>
          <w:sz w:val="16"/>
          <w:szCs w:val="16"/>
        </w:rPr>
        <w:t>La nature et l’Environnement</w:t>
      </w:r>
    </w:p>
    <w:p w:rsidR="00313A87" w:rsidRDefault="00313A87" w:rsidP="00486016">
      <w:pPr>
        <w:ind w:firstLine="708"/>
        <w:rPr>
          <w:sz w:val="16"/>
          <w:szCs w:val="16"/>
        </w:rPr>
      </w:pPr>
    </w:p>
    <w:p w:rsidR="00313A87" w:rsidRDefault="00313A87" w:rsidP="00486016">
      <w:pPr>
        <w:jc w:val="center"/>
        <w:rPr>
          <w:b/>
        </w:rPr>
      </w:pPr>
      <w:r>
        <w:rPr>
          <w:b/>
        </w:rPr>
        <w:t>COMPTE-RENDU DE L’ASSEMBLEE GENERALE</w:t>
      </w:r>
    </w:p>
    <w:p w:rsidR="00313A87" w:rsidRDefault="00313A87" w:rsidP="00486016">
      <w:pPr>
        <w:jc w:val="center"/>
        <w:rPr>
          <w:b/>
        </w:rPr>
      </w:pPr>
      <w:r>
        <w:rPr>
          <w:b/>
        </w:rPr>
        <w:t xml:space="preserve"> Du vendredi 9 Février 2018</w:t>
      </w:r>
    </w:p>
    <w:p w:rsidR="00313A87" w:rsidRDefault="00313A87" w:rsidP="00486016">
      <w:pPr>
        <w:jc w:val="center"/>
        <w:rPr>
          <w:b/>
        </w:rPr>
      </w:pPr>
      <w:r>
        <w:rPr>
          <w:b/>
        </w:rPr>
        <w:t>Bilan de l’année 2017 et Projets 2018</w:t>
      </w:r>
    </w:p>
    <w:p w:rsidR="00313A87" w:rsidRDefault="00313A87" w:rsidP="00486016">
      <w:pPr>
        <w:rPr>
          <w:sz w:val="16"/>
          <w:szCs w:val="16"/>
        </w:rPr>
      </w:pPr>
    </w:p>
    <w:p w:rsidR="00313A87" w:rsidRDefault="00313A87" w:rsidP="00486016">
      <w:pPr>
        <w:rPr>
          <w:sz w:val="22"/>
          <w:szCs w:val="22"/>
        </w:rPr>
      </w:pPr>
      <w:r>
        <w:rPr>
          <w:sz w:val="22"/>
          <w:szCs w:val="22"/>
        </w:rPr>
        <w:t>Nous remercions tous les adhérents et sympathisants qui ont pris part à l’assemblée générale</w:t>
      </w:r>
    </w:p>
    <w:p w:rsidR="00313A87" w:rsidRDefault="00313A87" w:rsidP="00486016">
      <w:pPr>
        <w:rPr>
          <w:sz w:val="22"/>
          <w:szCs w:val="22"/>
        </w:rPr>
      </w:pPr>
    </w:p>
    <w:p w:rsidR="00313A87" w:rsidRDefault="00313A87" w:rsidP="00486016">
      <w:pPr>
        <w:rPr>
          <w:sz w:val="22"/>
          <w:szCs w:val="22"/>
        </w:rPr>
      </w:pPr>
      <w:r w:rsidRPr="000342C0">
        <w:rPr>
          <w:sz w:val="22"/>
          <w:szCs w:val="22"/>
          <w:u w:val="single"/>
        </w:rPr>
        <w:t>Présents</w:t>
      </w:r>
      <w:r>
        <w:rPr>
          <w:sz w:val="22"/>
          <w:szCs w:val="22"/>
        </w:rPr>
        <w:t> : Bissardon Agnès et Marc, Mr Caizergue, Carras Monique, Carras Stéphane Maire de Montseveroux, Chaberty Jocelyne, Cléchet Bernard, Fanjat Marie-Claire, Kuhlmann Ulrike, Montcouquiole Robert, Ratat Véronique, Thiery Claude et Sylvie.</w:t>
      </w:r>
    </w:p>
    <w:p w:rsidR="00313A87" w:rsidRDefault="00313A87" w:rsidP="00486016">
      <w:pPr>
        <w:rPr>
          <w:sz w:val="22"/>
          <w:szCs w:val="22"/>
        </w:rPr>
      </w:pPr>
      <w:r w:rsidRPr="000342C0">
        <w:rPr>
          <w:sz w:val="22"/>
          <w:szCs w:val="22"/>
          <w:u w:val="single"/>
        </w:rPr>
        <w:t>Excusés</w:t>
      </w:r>
      <w:r>
        <w:rPr>
          <w:sz w:val="22"/>
          <w:szCs w:val="22"/>
        </w:rPr>
        <w:t> : Caraz Delphine, Collion Yvette, LeCalvez Maurice et Monique, Souvignet Nicolas</w:t>
      </w:r>
    </w:p>
    <w:p w:rsidR="00313A87" w:rsidRDefault="00313A87" w:rsidP="00486016">
      <w:pPr>
        <w:rPr>
          <w:b/>
          <w:u w:val="single"/>
        </w:rPr>
      </w:pPr>
    </w:p>
    <w:p w:rsidR="00313A87" w:rsidRDefault="00313A87" w:rsidP="00486016">
      <w:pPr>
        <w:rPr>
          <w:b/>
          <w:u w:val="single"/>
        </w:rPr>
      </w:pPr>
      <w:r>
        <w:rPr>
          <w:b/>
          <w:u w:val="single"/>
        </w:rPr>
        <w:t>BILAN MORAL et d’ACTIVITES par Claude Président de l’association</w:t>
      </w:r>
    </w:p>
    <w:p w:rsidR="00313A87" w:rsidRDefault="00313A87" w:rsidP="00486016">
      <w:pPr>
        <w:rPr>
          <w:bCs/>
          <w:sz w:val="22"/>
          <w:szCs w:val="22"/>
        </w:rPr>
      </w:pPr>
    </w:p>
    <w:p w:rsidR="00313A87" w:rsidRDefault="00313A87" w:rsidP="00486016">
      <w:pPr>
        <w:rPr>
          <w:bCs/>
          <w:sz w:val="22"/>
          <w:szCs w:val="22"/>
        </w:rPr>
      </w:pPr>
      <w:r>
        <w:rPr>
          <w:bCs/>
          <w:sz w:val="22"/>
          <w:szCs w:val="22"/>
          <w:u w:val="single"/>
        </w:rPr>
        <w:t>Un grand merci à tous les adhérents</w:t>
      </w:r>
      <w:r>
        <w:rPr>
          <w:bCs/>
          <w:sz w:val="22"/>
          <w:szCs w:val="22"/>
        </w:rPr>
        <w:t xml:space="preserve"> pour leur engagement dans l’association et à tous ceux et celles qui nous soutiennent par leur présence lors de nos manifestations et de nos actions pour l’ENS. </w:t>
      </w:r>
    </w:p>
    <w:p w:rsidR="00313A87" w:rsidRDefault="00313A87" w:rsidP="00486016">
      <w:pPr>
        <w:rPr>
          <w:sz w:val="22"/>
          <w:szCs w:val="22"/>
        </w:rPr>
      </w:pPr>
    </w:p>
    <w:p w:rsidR="00313A87" w:rsidRDefault="00313A87" w:rsidP="00486016">
      <w:pPr>
        <w:rPr>
          <w:sz w:val="22"/>
          <w:szCs w:val="22"/>
        </w:rPr>
      </w:pPr>
      <w:r>
        <w:rPr>
          <w:sz w:val="22"/>
          <w:szCs w:val="22"/>
        </w:rPr>
        <w:t xml:space="preserve">De nombreuses animations ont été proposées en 2017 : </w:t>
      </w:r>
    </w:p>
    <w:p w:rsidR="00313A87" w:rsidRDefault="00313A87" w:rsidP="00486016">
      <w:pPr>
        <w:rPr>
          <w:sz w:val="22"/>
          <w:szCs w:val="22"/>
        </w:rPr>
      </w:pPr>
    </w:p>
    <w:p w:rsidR="00313A87" w:rsidRPr="00057095" w:rsidRDefault="00313A87" w:rsidP="00057095">
      <w:pPr>
        <w:pStyle w:val="NormalWeb"/>
        <w:shd w:val="clear" w:color="auto" w:fill="FFFFFF"/>
        <w:spacing w:before="0" w:beforeAutospacing="0" w:after="0" w:afterAutospacing="0"/>
        <w:rPr>
          <w:color w:val="000000"/>
          <w:sz w:val="22"/>
          <w:szCs w:val="22"/>
        </w:rPr>
      </w:pPr>
      <w:r>
        <w:rPr>
          <w:color w:val="000000"/>
          <w:sz w:val="22"/>
          <w:szCs w:val="22"/>
        </w:rPr>
        <w:t xml:space="preserve">- </w:t>
      </w:r>
      <w:r w:rsidRPr="00057095">
        <w:rPr>
          <w:color w:val="000000"/>
          <w:sz w:val="22"/>
          <w:szCs w:val="22"/>
        </w:rPr>
        <w:t> </w:t>
      </w:r>
      <w:r w:rsidRPr="00057095">
        <w:rPr>
          <w:rStyle w:val="Strong"/>
          <w:color w:val="000000"/>
          <w:sz w:val="22"/>
          <w:szCs w:val="22"/>
        </w:rPr>
        <w:t>Samedi 18 février 2017 en soirée : Festival du Film Nature et Environnement</w:t>
      </w:r>
      <w:r w:rsidRPr="00057095">
        <w:rPr>
          <w:color w:val="000000"/>
          <w:sz w:val="22"/>
          <w:szCs w:val="22"/>
        </w:rPr>
        <w:t> dans le cadre du festival de la Frapna en tournée en Isère. Films projetés : Le voyage de l'eau, Les glaciers des Alpes sous haute surveillance</w:t>
      </w:r>
      <w:r>
        <w:rPr>
          <w:color w:val="000000"/>
          <w:sz w:val="22"/>
          <w:szCs w:val="22"/>
        </w:rPr>
        <w:t>. Une petite quarantaine de spectateurs</w:t>
      </w:r>
    </w:p>
    <w:p w:rsidR="00313A87" w:rsidRPr="00057095" w:rsidRDefault="00313A87" w:rsidP="00057095">
      <w:pPr>
        <w:pStyle w:val="NormalWeb"/>
        <w:shd w:val="clear" w:color="auto" w:fill="FFFFFF"/>
        <w:spacing w:before="0" w:beforeAutospacing="0" w:after="0" w:afterAutospacing="0"/>
        <w:rPr>
          <w:color w:val="000000"/>
          <w:sz w:val="22"/>
          <w:szCs w:val="22"/>
        </w:rPr>
      </w:pPr>
      <w:r w:rsidRPr="00057095">
        <w:rPr>
          <w:color w:val="000000"/>
          <w:sz w:val="22"/>
          <w:szCs w:val="22"/>
        </w:rPr>
        <w:t>- </w:t>
      </w:r>
      <w:r w:rsidRPr="00057095">
        <w:rPr>
          <w:rStyle w:val="Strong"/>
          <w:color w:val="000000"/>
          <w:sz w:val="22"/>
          <w:szCs w:val="22"/>
        </w:rPr>
        <w:t>Samedi 25 février : Participation au forum des entreprises et des associations</w:t>
      </w:r>
      <w:r w:rsidRPr="00057095">
        <w:rPr>
          <w:color w:val="000000"/>
          <w:sz w:val="22"/>
          <w:szCs w:val="22"/>
        </w:rPr>
        <w:t> organisé par la commune de Montseveroux, salle d'honneur du château de Montseveroux. </w:t>
      </w:r>
    </w:p>
    <w:p w:rsidR="00313A87" w:rsidRPr="00057095" w:rsidRDefault="00313A87" w:rsidP="00194C8E">
      <w:pPr>
        <w:pStyle w:val="NormalWeb"/>
        <w:shd w:val="clear" w:color="auto" w:fill="FFFFFF"/>
        <w:spacing w:before="0" w:beforeAutospacing="0" w:after="0" w:afterAutospacing="0"/>
        <w:rPr>
          <w:color w:val="000000"/>
          <w:sz w:val="22"/>
          <w:szCs w:val="22"/>
        </w:rPr>
      </w:pPr>
      <w:r w:rsidRPr="00057095">
        <w:rPr>
          <w:color w:val="000000"/>
          <w:sz w:val="22"/>
          <w:szCs w:val="22"/>
        </w:rPr>
        <w:t> - </w:t>
      </w:r>
      <w:r w:rsidRPr="00057095">
        <w:rPr>
          <w:rStyle w:val="Strong"/>
          <w:color w:val="000000"/>
          <w:sz w:val="22"/>
          <w:szCs w:val="22"/>
        </w:rPr>
        <w:t>Dimanche 19 mars : Observation des Oiseaux Migrateurs</w:t>
      </w:r>
      <w:r w:rsidRPr="00057095">
        <w:rPr>
          <w:color w:val="000000"/>
          <w:sz w:val="22"/>
          <w:szCs w:val="22"/>
        </w:rPr>
        <w:t> sur les hauteurs de Crozes l'Ermitage</w:t>
      </w:r>
      <w:r>
        <w:rPr>
          <w:color w:val="000000"/>
          <w:sz w:val="22"/>
          <w:szCs w:val="22"/>
        </w:rPr>
        <w:t xml:space="preserve">. </w:t>
      </w:r>
      <w:r w:rsidRPr="00057095">
        <w:rPr>
          <w:color w:val="000000"/>
          <w:sz w:val="22"/>
          <w:szCs w:val="22"/>
        </w:rPr>
        <w:t>Une journée tête en l'air pour suivre la migration des oiseaux sur le site de Pierre-Aiguille</w:t>
      </w:r>
      <w:r>
        <w:rPr>
          <w:color w:val="000000"/>
          <w:sz w:val="22"/>
          <w:szCs w:val="22"/>
        </w:rPr>
        <w:t>.</w:t>
      </w:r>
      <w:r w:rsidRPr="00057095">
        <w:rPr>
          <w:color w:val="000000"/>
          <w:sz w:val="22"/>
          <w:szCs w:val="22"/>
        </w:rPr>
        <w:t xml:space="preserve">  </w:t>
      </w:r>
      <w:r>
        <w:rPr>
          <w:color w:val="000000"/>
          <w:sz w:val="22"/>
          <w:szCs w:val="22"/>
        </w:rPr>
        <w:t>N</w:t>
      </w:r>
      <w:r w:rsidRPr="00057095">
        <w:rPr>
          <w:color w:val="000000"/>
          <w:sz w:val="22"/>
          <w:szCs w:val="22"/>
        </w:rPr>
        <w:t>ous avons pu observer plus de 17 espèces différentes soit en groupe ou soit  isolées</w:t>
      </w:r>
      <w:r>
        <w:rPr>
          <w:color w:val="000000"/>
          <w:sz w:val="22"/>
          <w:szCs w:val="22"/>
        </w:rPr>
        <w:t>. (Voir détail sur notre site internet)</w:t>
      </w:r>
    </w:p>
    <w:p w:rsidR="00313A87" w:rsidRPr="00057095" w:rsidRDefault="00313A87" w:rsidP="00057095">
      <w:pPr>
        <w:shd w:val="clear" w:color="auto" w:fill="FFFFFF"/>
        <w:rPr>
          <w:color w:val="000000"/>
          <w:sz w:val="22"/>
          <w:szCs w:val="22"/>
        </w:rPr>
      </w:pPr>
      <w:r w:rsidRPr="00057095">
        <w:rPr>
          <w:color w:val="000000"/>
          <w:sz w:val="22"/>
          <w:szCs w:val="22"/>
        </w:rPr>
        <w:t> </w:t>
      </w:r>
    </w:p>
    <w:p w:rsidR="00313A87" w:rsidRPr="00057095" w:rsidRDefault="00313A87" w:rsidP="00057095">
      <w:pPr>
        <w:shd w:val="clear" w:color="auto" w:fill="FFFFFF"/>
        <w:rPr>
          <w:color w:val="000000"/>
          <w:sz w:val="22"/>
          <w:szCs w:val="22"/>
        </w:rPr>
      </w:pPr>
      <w:r w:rsidRPr="00057095">
        <w:rPr>
          <w:color w:val="000000"/>
          <w:sz w:val="22"/>
          <w:szCs w:val="22"/>
        </w:rPr>
        <w:t> </w:t>
      </w:r>
    </w:p>
    <w:p w:rsidR="00313A87" w:rsidRPr="00057095" w:rsidRDefault="00313A87" w:rsidP="00057095">
      <w:pPr>
        <w:shd w:val="clear" w:color="auto" w:fill="FFFFFF"/>
        <w:rPr>
          <w:color w:val="000000"/>
          <w:sz w:val="22"/>
          <w:szCs w:val="22"/>
        </w:rPr>
      </w:pPr>
      <w:r w:rsidRPr="00057095">
        <w:rPr>
          <w:color w:val="000000"/>
          <w:sz w:val="22"/>
          <w:szCs w:val="22"/>
        </w:rPr>
        <w:t> </w:t>
      </w:r>
    </w:p>
    <w:p w:rsidR="00313A87" w:rsidRPr="00057095" w:rsidRDefault="00313A87" w:rsidP="00735276">
      <w:pPr>
        <w:shd w:val="clear" w:color="auto" w:fill="FFFFFF"/>
        <w:rPr>
          <w:color w:val="000000"/>
          <w:sz w:val="22"/>
          <w:szCs w:val="22"/>
        </w:rPr>
      </w:pPr>
      <w:r w:rsidRPr="00057095">
        <w:rPr>
          <w:color w:val="000000"/>
          <w:sz w:val="22"/>
          <w:szCs w:val="22"/>
        </w:rPr>
        <w:t>-  </w:t>
      </w:r>
      <w:r w:rsidRPr="00735276">
        <w:rPr>
          <w:b/>
          <w:color w:val="000000"/>
          <w:sz w:val="22"/>
          <w:szCs w:val="22"/>
        </w:rPr>
        <w:t>Du lundi 03 au dimanche 09 avril 2017</w:t>
      </w:r>
      <w:r>
        <w:rPr>
          <w:color w:val="000000"/>
          <w:sz w:val="22"/>
          <w:szCs w:val="22"/>
        </w:rPr>
        <w:t>, participation à la semaine de l’environnement des communes</w:t>
      </w:r>
      <w:r w:rsidRPr="00057095">
        <w:rPr>
          <w:color w:val="000000"/>
          <w:sz w:val="22"/>
          <w:szCs w:val="22"/>
        </w:rPr>
        <w:t xml:space="preserve"> de la vallée de la Varèze</w:t>
      </w:r>
      <w:r>
        <w:rPr>
          <w:color w:val="000000"/>
          <w:sz w:val="22"/>
          <w:szCs w:val="22"/>
        </w:rPr>
        <w:t>.</w:t>
      </w:r>
    </w:p>
    <w:p w:rsidR="00313A87" w:rsidRPr="00057095" w:rsidRDefault="00313A87" w:rsidP="00057095">
      <w:pPr>
        <w:pStyle w:val="NormalWeb"/>
        <w:shd w:val="clear" w:color="auto" w:fill="FFFFFF"/>
        <w:spacing w:before="0" w:beforeAutospacing="0" w:after="0" w:afterAutospacing="0"/>
        <w:rPr>
          <w:color w:val="000000"/>
          <w:sz w:val="22"/>
          <w:szCs w:val="22"/>
        </w:rPr>
      </w:pPr>
      <w:r w:rsidRPr="00057095">
        <w:rPr>
          <w:color w:val="000000"/>
          <w:sz w:val="22"/>
          <w:szCs w:val="22"/>
        </w:rPr>
        <w:t xml:space="preserve"> - Jeudi 06 avril 2017 : Discussion autour de la Biodiversité. </w:t>
      </w:r>
      <w:r>
        <w:rPr>
          <w:color w:val="000000"/>
          <w:sz w:val="22"/>
          <w:szCs w:val="22"/>
        </w:rPr>
        <w:t xml:space="preserve">Un grand merci à </w:t>
      </w:r>
      <w:r w:rsidRPr="00057095">
        <w:rPr>
          <w:color w:val="000000"/>
          <w:sz w:val="22"/>
          <w:szCs w:val="22"/>
        </w:rPr>
        <w:t>notre ami Maurice </w:t>
      </w:r>
      <w:r>
        <w:rPr>
          <w:color w:val="000000"/>
          <w:sz w:val="22"/>
          <w:szCs w:val="22"/>
        </w:rPr>
        <w:t xml:space="preserve"> pour sa passionnante présentation.</w:t>
      </w:r>
    </w:p>
    <w:p w:rsidR="00313A87" w:rsidRPr="00057095" w:rsidRDefault="00313A87" w:rsidP="00057095">
      <w:pPr>
        <w:pStyle w:val="NormalWeb"/>
        <w:shd w:val="clear" w:color="auto" w:fill="FFFFFF"/>
        <w:spacing w:before="0" w:beforeAutospacing="0" w:after="0" w:afterAutospacing="0"/>
        <w:rPr>
          <w:color w:val="000000"/>
          <w:sz w:val="22"/>
          <w:szCs w:val="22"/>
        </w:rPr>
      </w:pPr>
      <w:r w:rsidRPr="00057095">
        <w:rPr>
          <w:color w:val="000000"/>
          <w:sz w:val="22"/>
          <w:szCs w:val="22"/>
        </w:rPr>
        <w:t>- Samedi 08 avril 2017 : Nettoyage de</w:t>
      </w:r>
      <w:r>
        <w:rPr>
          <w:color w:val="000000"/>
          <w:sz w:val="22"/>
          <w:szCs w:val="22"/>
        </w:rPr>
        <w:t>s fossés dans les différents quartiers de la commune, par une belle</w:t>
      </w:r>
      <w:r w:rsidRPr="00057095">
        <w:rPr>
          <w:color w:val="000000"/>
          <w:sz w:val="22"/>
          <w:szCs w:val="22"/>
        </w:rPr>
        <w:t xml:space="preserve"> matinée ensoleillée</w:t>
      </w:r>
      <w:r>
        <w:rPr>
          <w:color w:val="000000"/>
          <w:sz w:val="22"/>
          <w:szCs w:val="22"/>
        </w:rPr>
        <w:t>.</w:t>
      </w:r>
      <w:r w:rsidRPr="00057095">
        <w:rPr>
          <w:color w:val="000000"/>
          <w:sz w:val="22"/>
          <w:szCs w:val="22"/>
        </w:rPr>
        <w:t xml:space="preserve"> </w:t>
      </w:r>
      <w:r>
        <w:rPr>
          <w:color w:val="000000"/>
          <w:sz w:val="22"/>
          <w:szCs w:val="22"/>
        </w:rPr>
        <w:t>U</w:t>
      </w:r>
      <w:r w:rsidRPr="00057095">
        <w:rPr>
          <w:color w:val="000000"/>
          <w:sz w:val="22"/>
          <w:szCs w:val="22"/>
        </w:rPr>
        <w:t>ne participation peut-être moins importante que les années précédentes. Et Surtout beaucoup moins de déchets trouvés au bord des routes. </w:t>
      </w:r>
    </w:p>
    <w:p w:rsidR="00313A87" w:rsidRPr="00057095" w:rsidRDefault="00313A87" w:rsidP="00057095">
      <w:pPr>
        <w:pStyle w:val="NormalWeb"/>
        <w:shd w:val="clear" w:color="auto" w:fill="FFFFFF"/>
        <w:spacing w:before="0" w:beforeAutospacing="0" w:after="0" w:afterAutospacing="0"/>
        <w:rPr>
          <w:color w:val="000000"/>
          <w:sz w:val="22"/>
          <w:szCs w:val="22"/>
        </w:rPr>
      </w:pPr>
      <w:r w:rsidRPr="00057095">
        <w:rPr>
          <w:color w:val="000000"/>
          <w:sz w:val="22"/>
          <w:szCs w:val="22"/>
        </w:rPr>
        <w:t xml:space="preserve">- </w:t>
      </w:r>
      <w:r w:rsidRPr="00735276">
        <w:rPr>
          <w:b/>
          <w:color w:val="000000"/>
          <w:sz w:val="22"/>
          <w:szCs w:val="22"/>
        </w:rPr>
        <w:t>Dimanche 23 avril 2017</w:t>
      </w:r>
    </w:p>
    <w:p w:rsidR="00313A87" w:rsidRPr="00057095" w:rsidRDefault="00313A87" w:rsidP="00057095">
      <w:pPr>
        <w:pStyle w:val="NormalWeb"/>
        <w:shd w:val="clear" w:color="auto" w:fill="FFFFFF"/>
        <w:spacing w:before="0" w:beforeAutospacing="0" w:after="0" w:afterAutospacing="0"/>
        <w:rPr>
          <w:color w:val="000000"/>
          <w:sz w:val="22"/>
          <w:szCs w:val="22"/>
        </w:rPr>
      </w:pPr>
      <w:r w:rsidRPr="00057095">
        <w:rPr>
          <w:color w:val="000000"/>
          <w:sz w:val="22"/>
          <w:szCs w:val="22"/>
        </w:rPr>
        <w:t>Sortie Nature en lien avec la conférence du 8 avril</w:t>
      </w:r>
    </w:p>
    <w:p w:rsidR="00313A87" w:rsidRPr="00057095" w:rsidRDefault="00313A87" w:rsidP="00057095">
      <w:pPr>
        <w:pStyle w:val="NormalWeb"/>
        <w:shd w:val="clear" w:color="auto" w:fill="FFFFFF"/>
        <w:spacing w:before="0" w:beforeAutospacing="0" w:after="0" w:afterAutospacing="0"/>
        <w:rPr>
          <w:color w:val="000000"/>
          <w:sz w:val="22"/>
          <w:szCs w:val="22"/>
        </w:rPr>
      </w:pPr>
      <w:r>
        <w:rPr>
          <w:color w:val="000000"/>
          <w:sz w:val="22"/>
          <w:szCs w:val="22"/>
        </w:rPr>
        <w:t>S</w:t>
      </w:r>
      <w:r w:rsidRPr="00057095">
        <w:rPr>
          <w:color w:val="000000"/>
          <w:sz w:val="22"/>
          <w:szCs w:val="22"/>
        </w:rPr>
        <w:t>ur les bords de la Sanne, observation et complément d'information sur la Biodiversité, sur le site de l'ENS</w:t>
      </w:r>
    </w:p>
    <w:p w:rsidR="00313A87" w:rsidRPr="00057095" w:rsidRDefault="00313A87" w:rsidP="00057095">
      <w:pPr>
        <w:pStyle w:val="NormalWeb"/>
        <w:shd w:val="clear" w:color="auto" w:fill="FFFFFF"/>
        <w:spacing w:before="0" w:beforeAutospacing="0" w:after="0" w:afterAutospacing="0"/>
        <w:rPr>
          <w:color w:val="000000"/>
          <w:sz w:val="22"/>
          <w:szCs w:val="22"/>
        </w:rPr>
      </w:pPr>
      <w:r w:rsidRPr="00057095">
        <w:rPr>
          <w:rStyle w:val="Strong"/>
          <w:color w:val="000000"/>
          <w:sz w:val="22"/>
          <w:szCs w:val="22"/>
        </w:rPr>
        <w:t>- Dimanche 7 mai 2017</w:t>
      </w:r>
    </w:p>
    <w:p w:rsidR="00313A87" w:rsidRPr="00057095" w:rsidRDefault="00313A87" w:rsidP="00057095">
      <w:pPr>
        <w:pStyle w:val="NormalWeb"/>
        <w:shd w:val="clear" w:color="auto" w:fill="FFFFFF"/>
        <w:spacing w:before="0" w:beforeAutospacing="0" w:after="0" w:afterAutospacing="0"/>
        <w:rPr>
          <w:color w:val="000000"/>
          <w:sz w:val="22"/>
          <w:szCs w:val="22"/>
        </w:rPr>
      </w:pPr>
      <w:r w:rsidRPr="00057095">
        <w:rPr>
          <w:color w:val="000000"/>
          <w:sz w:val="22"/>
          <w:szCs w:val="22"/>
        </w:rPr>
        <w:t>Belle matinée conviviale et enrichissante qui nous a permis de découvrir l'Orchidée sur la commune de St Romain de Surieu, sur les hauteurs de la vallée de la Sanne. </w:t>
      </w:r>
    </w:p>
    <w:p w:rsidR="00313A87" w:rsidRPr="00057095" w:rsidRDefault="00313A87" w:rsidP="00057095">
      <w:pPr>
        <w:pStyle w:val="NormalWeb"/>
        <w:shd w:val="clear" w:color="auto" w:fill="FFFFFF"/>
        <w:spacing w:before="0" w:beforeAutospacing="0" w:after="0" w:afterAutospacing="0"/>
        <w:rPr>
          <w:color w:val="000000"/>
          <w:sz w:val="22"/>
          <w:szCs w:val="22"/>
        </w:rPr>
      </w:pPr>
      <w:r w:rsidRPr="00057095">
        <w:rPr>
          <w:rStyle w:val="Strong"/>
          <w:color w:val="000000"/>
          <w:sz w:val="22"/>
          <w:szCs w:val="22"/>
        </w:rPr>
        <w:t> - </w:t>
      </w:r>
      <w:r w:rsidRPr="00057095">
        <w:rPr>
          <w:b/>
          <w:bCs/>
          <w:color w:val="000000"/>
          <w:sz w:val="22"/>
          <w:szCs w:val="22"/>
        </w:rPr>
        <w:t>Samedi 20 Mai 2017</w:t>
      </w:r>
    </w:p>
    <w:p w:rsidR="00313A87" w:rsidRPr="00057095" w:rsidRDefault="00313A87" w:rsidP="00057095">
      <w:pPr>
        <w:pStyle w:val="NormalWeb"/>
        <w:shd w:val="clear" w:color="auto" w:fill="FFFFFF"/>
        <w:spacing w:before="0" w:beforeAutospacing="0" w:after="0" w:afterAutospacing="0"/>
        <w:rPr>
          <w:color w:val="000000"/>
          <w:sz w:val="22"/>
          <w:szCs w:val="22"/>
        </w:rPr>
      </w:pPr>
      <w:r w:rsidRPr="00057095">
        <w:rPr>
          <w:color w:val="000000"/>
          <w:sz w:val="22"/>
          <w:szCs w:val="22"/>
        </w:rPr>
        <w:t>L'association PRELE était présente au 3ème Buis'Son, Grande fête de la jeunesse à Cour et Buis, organisée par la Bibliothèque.</w:t>
      </w:r>
    </w:p>
    <w:p w:rsidR="00313A87" w:rsidRPr="00057095" w:rsidRDefault="00313A87" w:rsidP="00057095">
      <w:pPr>
        <w:pStyle w:val="NormalWeb"/>
        <w:shd w:val="clear" w:color="auto" w:fill="FFFFFF"/>
        <w:spacing w:before="0" w:beforeAutospacing="0" w:after="0" w:afterAutospacing="0"/>
        <w:rPr>
          <w:color w:val="000000"/>
          <w:sz w:val="22"/>
          <w:szCs w:val="22"/>
        </w:rPr>
      </w:pPr>
      <w:r w:rsidRPr="00057095">
        <w:rPr>
          <w:color w:val="000000"/>
          <w:sz w:val="22"/>
          <w:szCs w:val="22"/>
        </w:rPr>
        <w:t>Tout au long de la journée, Maurice et Monique ont animé l'exposition " Voyage dans le monde des Papillons" </w:t>
      </w:r>
    </w:p>
    <w:p w:rsidR="00313A87" w:rsidRPr="00057095" w:rsidRDefault="00313A87" w:rsidP="00057095">
      <w:pPr>
        <w:pStyle w:val="NormalWeb"/>
        <w:shd w:val="clear" w:color="auto" w:fill="FFFFFF"/>
        <w:spacing w:before="0" w:beforeAutospacing="0" w:after="0" w:afterAutospacing="0"/>
        <w:rPr>
          <w:color w:val="000000"/>
          <w:sz w:val="22"/>
          <w:szCs w:val="22"/>
        </w:rPr>
      </w:pPr>
      <w:r w:rsidRPr="00057095">
        <w:rPr>
          <w:rStyle w:val="Strong"/>
          <w:color w:val="000000"/>
          <w:sz w:val="22"/>
          <w:szCs w:val="22"/>
        </w:rPr>
        <w:t>- Samedi 10 juin 2017</w:t>
      </w:r>
    </w:p>
    <w:p w:rsidR="00313A87" w:rsidRDefault="00313A87" w:rsidP="00057095">
      <w:pPr>
        <w:pStyle w:val="NormalWeb"/>
        <w:shd w:val="clear" w:color="auto" w:fill="FFFFFF"/>
        <w:spacing w:before="0" w:beforeAutospacing="0" w:after="0" w:afterAutospacing="0"/>
        <w:rPr>
          <w:color w:val="000000"/>
          <w:sz w:val="22"/>
          <w:szCs w:val="22"/>
        </w:rPr>
      </w:pPr>
      <w:r w:rsidRPr="00057095">
        <w:rPr>
          <w:color w:val="000000"/>
          <w:sz w:val="22"/>
          <w:szCs w:val="22"/>
        </w:rPr>
        <w:t>Par un bel après-midi chaud et ensoleillé, nous avons pu découvrir grenouilles, punaises des marais, libellules, larves de moustiques, de magnifiques papillons... Moment privilégié de connaissance de la faune des mares locales. Une pause rafraîchissante et apaisante au bord des étangs sur lesquelles les libellules nous offraient un bal étonnant rythmé par les coassements enthousiastes des grenouilles, pour notre plus grand plaisir !</w:t>
      </w:r>
    </w:p>
    <w:p w:rsidR="00313A87" w:rsidRDefault="00313A87" w:rsidP="00057095">
      <w:pPr>
        <w:pStyle w:val="NormalWeb"/>
        <w:shd w:val="clear" w:color="auto" w:fill="FFFFFF"/>
        <w:spacing w:before="0" w:beforeAutospacing="0" w:after="0" w:afterAutospacing="0"/>
        <w:rPr>
          <w:color w:val="000000"/>
          <w:sz w:val="22"/>
          <w:szCs w:val="22"/>
        </w:rPr>
      </w:pPr>
      <w:r w:rsidRPr="00CA75FE">
        <w:rPr>
          <w:b/>
          <w:color w:val="000000"/>
          <w:sz w:val="22"/>
          <w:szCs w:val="22"/>
        </w:rPr>
        <w:t>- Samedi 1</w:t>
      </w:r>
      <w:r w:rsidRPr="00CA75FE">
        <w:rPr>
          <w:b/>
          <w:color w:val="000000"/>
          <w:sz w:val="22"/>
          <w:szCs w:val="22"/>
          <w:vertAlign w:val="superscript"/>
        </w:rPr>
        <w:t>er</w:t>
      </w:r>
      <w:r w:rsidRPr="00CA75FE">
        <w:rPr>
          <w:b/>
          <w:color w:val="000000"/>
          <w:sz w:val="22"/>
          <w:szCs w:val="22"/>
        </w:rPr>
        <w:t xml:space="preserve"> juillet 2017</w:t>
      </w:r>
      <w:r>
        <w:rPr>
          <w:color w:val="000000"/>
          <w:sz w:val="22"/>
          <w:szCs w:val="22"/>
        </w:rPr>
        <w:t> : Co-organisation de la Fête de la Nature à Pisieu avec l’association des Paysans des 4 vents: Expo, conférences, jeux, ballades…</w:t>
      </w:r>
    </w:p>
    <w:p w:rsidR="00313A87" w:rsidRPr="00057095" w:rsidRDefault="00313A87" w:rsidP="00057095">
      <w:pPr>
        <w:pStyle w:val="NormalWeb"/>
        <w:shd w:val="clear" w:color="auto" w:fill="FFFFFF"/>
        <w:spacing w:before="0" w:beforeAutospacing="0" w:after="0" w:afterAutospacing="0"/>
        <w:rPr>
          <w:color w:val="000000"/>
          <w:sz w:val="22"/>
          <w:szCs w:val="22"/>
        </w:rPr>
      </w:pPr>
      <w:r w:rsidRPr="00CA75FE">
        <w:rPr>
          <w:b/>
          <w:color w:val="000000"/>
          <w:sz w:val="22"/>
          <w:szCs w:val="22"/>
        </w:rPr>
        <w:t>- Dimanche 9 juillet 2017</w:t>
      </w:r>
      <w:r>
        <w:rPr>
          <w:color w:val="000000"/>
          <w:sz w:val="22"/>
          <w:szCs w:val="22"/>
        </w:rPr>
        <w:t> : Maurice et Monique réalisent une riche expo sur le thème de l’eau lors du Festival de la BD à Montseveroux</w:t>
      </w:r>
    </w:p>
    <w:p w:rsidR="00313A87" w:rsidRPr="00057095" w:rsidRDefault="00313A87" w:rsidP="00057095">
      <w:pPr>
        <w:rPr>
          <w:sz w:val="22"/>
          <w:szCs w:val="22"/>
        </w:rPr>
      </w:pPr>
      <w:r w:rsidRPr="002C1536">
        <w:rPr>
          <w:b/>
          <w:sz w:val="22"/>
          <w:szCs w:val="22"/>
        </w:rPr>
        <w:t>- Samedi 16 et dimanche 17 septembre 2017</w:t>
      </w:r>
      <w:r>
        <w:rPr>
          <w:sz w:val="22"/>
          <w:szCs w:val="22"/>
        </w:rPr>
        <w:t> : participation aux journées du patrimoine</w:t>
      </w:r>
    </w:p>
    <w:p w:rsidR="00313A87" w:rsidRPr="00057095" w:rsidRDefault="00313A87" w:rsidP="00057095">
      <w:pPr>
        <w:rPr>
          <w:sz w:val="22"/>
          <w:szCs w:val="22"/>
        </w:rPr>
      </w:pPr>
    </w:p>
    <w:p w:rsidR="00313A87" w:rsidRPr="00057095" w:rsidRDefault="00313A87" w:rsidP="00057095">
      <w:pPr>
        <w:rPr>
          <w:sz w:val="22"/>
          <w:szCs w:val="22"/>
        </w:rPr>
      </w:pPr>
      <w:r>
        <w:rPr>
          <w:sz w:val="22"/>
          <w:szCs w:val="22"/>
        </w:rPr>
        <w:t>- Pour la 3</w:t>
      </w:r>
      <w:r w:rsidRPr="002C1536">
        <w:rPr>
          <w:sz w:val="22"/>
          <w:szCs w:val="22"/>
          <w:vertAlign w:val="superscript"/>
        </w:rPr>
        <w:t>ème</w:t>
      </w:r>
      <w:r>
        <w:rPr>
          <w:sz w:val="22"/>
          <w:szCs w:val="22"/>
        </w:rPr>
        <w:t xml:space="preserve"> année consécutive un article est réalisé pour paraitre dans la gazette annuelle de Montseveroux « La Plume des Montseveroudères ». Après le crapaud sonneur à ventre jaune en 2015 puis  la libellule cordulegastre en 2016, la Biodiversité était le thème choisi pour 2017. </w:t>
      </w:r>
    </w:p>
    <w:p w:rsidR="00313A87" w:rsidRPr="00057095" w:rsidRDefault="00313A87" w:rsidP="00057095">
      <w:pPr>
        <w:rPr>
          <w:sz w:val="22"/>
          <w:szCs w:val="22"/>
        </w:rPr>
      </w:pPr>
    </w:p>
    <w:p w:rsidR="00313A87" w:rsidRDefault="00313A87" w:rsidP="00057095">
      <w:pPr>
        <w:rPr>
          <w:sz w:val="22"/>
          <w:szCs w:val="22"/>
        </w:rPr>
      </w:pPr>
    </w:p>
    <w:p w:rsidR="00313A87" w:rsidRDefault="00313A87" w:rsidP="00057095">
      <w:pPr>
        <w:rPr>
          <w:bCs/>
          <w:sz w:val="22"/>
          <w:szCs w:val="22"/>
          <w:u w:val="single"/>
        </w:rPr>
      </w:pPr>
      <w:r>
        <w:rPr>
          <w:bCs/>
          <w:sz w:val="22"/>
          <w:szCs w:val="22"/>
          <w:u w:val="single"/>
        </w:rPr>
        <w:t>REALISATION DES ACTIONS ENS</w:t>
      </w:r>
    </w:p>
    <w:p w:rsidR="00313A87" w:rsidRDefault="00313A87" w:rsidP="00057095">
      <w:pPr>
        <w:rPr>
          <w:bCs/>
          <w:sz w:val="22"/>
          <w:szCs w:val="22"/>
        </w:rPr>
      </w:pPr>
      <w:r>
        <w:rPr>
          <w:bCs/>
          <w:sz w:val="22"/>
          <w:szCs w:val="22"/>
        </w:rPr>
        <w:t xml:space="preserve">Dans le cadre du plan de gestion de l’ENS, et suite à notre engagement à réaliser les actions qui nous ont été confiées, notre association a réalisé la majorité des opérations prévues : </w:t>
      </w:r>
    </w:p>
    <w:p w:rsidR="00313A87" w:rsidRDefault="00313A87" w:rsidP="00057095">
      <w:pPr>
        <w:rPr>
          <w:bCs/>
          <w:sz w:val="22"/>
          <w:szCs w:val="22"/>
        </w:rPr>
      </w:pPr>
      <w:r>
        <w:rPr>
          <w:bCs/>
          <w:sz w:val="22"/>
          <w:szCs w:val="22"/>
        </w:rPr>
        <w:t>1- Remerciements à Christian Fanjat et aux promeneurs qui font les relevés du niveau d’eau à l’échelle limnimétrique sous le pont des Guichard tout au long de l’année ce qui permet à l’association de faire un graphique des hauteurs d’eau de la Sanne et de voir les variations.</w:t>
      </w:r>
    </w:p>
    <w:p w:rsidR="00313A87" w:rsidRDefault="00313A87" w:rsidP="00057095">
      <w:pPr>
        <w:rPr>
          <w:bCs/>
          <w:sz w:val="22"/>
          <w:szCs w:val="22"/>
        </w:rPr>
      </w:pPr>
      <w:r>
        <w:rPr>
          <w:bCs/>
          <w:sz w:val="22"/>
          <w:szCs w:val="22"/>
        </w:rPr>
        <w:t>2- Suivi de l’écorçage des robiniers sur la rive droite de la Sanne, dans le but de les éteindre lentement sans avoir de repousse.</w:t>
      </w:r>
    </w:p>
    <w:p w:rsidR="00313A87" w:rsidRDefault="00313A87" w:rsidP="00057095">
      <w:pPr>
        <w:rPr>
          <w:bCs/>
          <w:sz w:val="22"/>
          <w:szCs w:val="22"/>
        </w:rPr>
      </w:pPr>
      <w:r>
        <w:rPr>
          <w:bCs/>
          <w:sz w:val="22"/>
          <w:szCs w:val="22"/>
        </w:rPr>
        <w:t>3- Des animations «  Nature » autour de l’ENS ont été proposées à la population :</w:t>
      </w:r>
    </w:p>
    <w:p w:rsidR="00313A87" w:rsidRDefault="00313A87" w:rsidP="00057095">
      <w:pPr>
        <w:rPr>
          <w:bCs/>
          <w:sz w:val="22"/>
          <w:szCs w:val="22"/>
        </w:rPr>
      </w:pPr>
      <w:r>
        <w:rPr>
          <w:bCs/>
          <w:sz w:val="22"/>
          <w:szCs w:val="22"/>
        </w:rPr>
        <w:t>Biodiversité, orchidées et journées du patrimoine</w:t>
      </w:r>
    </w:p>
    <w:p w:rsidR="00313A87" w:rsidRDefault="00313A87" w:rsidP="00057095">
      <w:pPr>
        <w:rPr>
          <w:bCs/>
          <w:sz w:val="22"/>
          <w:szCs w:val="22"/>
        </w:rPr>
      </w:pPr>
      <w:r>
        <w:rPr>
          <w:bCs/>
          <w:sz w:val="22"/>
          <w:szCs w:val="22"/>
        </w:rPr>
        <w:t>4- Seul le réseau de veille de l’ENS  ne s’est pas réuni en 2017 car il a été décidé de faire une réunion commune avec le Comité de Site. En effet, à quelques mois d’intervalle les mêmes personnes sont conviées et il nous apparaît plus simple de faire une seule rencontre, compte-tenu de la vigilance des personnes circulant sur le site, la moindre suspicion est aussitôt transmise à l’association ou en Mairie. L’association remercie toutes les personnes qui ont de l’intérêt pour le site.</w:t>
      </w:r>
    </w:p>
    <w:p w:rsidR="00313A87" w:rsidRDefault="00313A87" w:rsidP="00AF531D">
      <w:pPr>
        <w:rPr>
          <w:bCs/>
          <w:sz w:val="22"/>
          <w:szCs w:val="22"/>
          <w:u w:val="single"/>
        </w:rPr>
      </w:pPr>
    </w:p>
    <w:p w:rsidR="00313A87" w:rsidRPr="00B71169" w:rsidRDefault="00313A87" w:rsidP="00B71169">
      <w:pPr>
        <w:rPr>
          <w:b/>
          <w:sz w:val="22"/>
          <w:szCs w:val="22"/>
          <w:u w:val="single"/>
        </w:rPr>
      </w:pPr>
      <w:r w:rsidRPr="00B71169">
        <w:rPr>
          <w:b/>
          <w:sz w:val="22"/>
          <w:szCs w:val="22"/>
          <w:u w:val="single"/>
        </w:rPr>
        <w:t>BILAN FINANCIER</w:t>
      </w:r>
      <w:r>
        <w:rPr>
          <w:b/>
          <w:sz w:val="22"/>
          <w:szCs w:val="22"/>
          <w:u w:val="single"/>
        </w:rPr>
        <w:t xml:space="preserve"> par Ulrike Trésorière de l’association</w:t>
      </w:r>
    </w:p>
    <w:p w:rsidR="00313A87" w:rsidRPr="00B71169" w:rsidRDefault="00313A87" w:rsidP="00B71169">
      <w:pPr>
        <w:rPr>
          <w:sz w:val="22"/>
          <w:szCs w:val="22"/>
        </w:rPr>
      </w:pPr>
      <w:r>
        <w:rPr>
          <w:sz w:val="22"/>
          <w:szCs w:val="22"/>
        </w:rPr>
        <w:t>3</w:t>
      </w:r>
      <w:r w:rsidRPr="00B71169">
        <w:rPr>
          <w:sz w:val="22"/>
          <w:szCs w:val="22"/>
        </w:rPr>
        <w:t>2 adhérents en 201</w:t>
      </w:r>
      <w:r>
        <w:rPr>
          <w:sz w:val="22"/>
          <w:szCs w:val="22"/>
        </w:rPr>
        <w:t>7</w:t>
      </w:r>
      <w:r w:rsidRPr="00B71169">
        <w:rPr>
          <w:sz w:val="22"/>
          <w:szCs w:val="22"/>
        </w:rPr>
        <w:t xml:space="preserve"> : </w:t>
      </w:r>
      <w:r>
        <w:rPr>
          <w:sz w:val="22"/>
          <w:szCs w:val="22"/>
        </w:rPr>
        <w:t>31</w:t>
      </w:r>
      <w:r w:rsidRPr="00B71169">
        <w:rPr>
          <w:sz w:val="22"/>
          <w:szCs w:val="22"/>
        </w:rPr>
        <w:t xml:space="preserve"> adultes + 1 enfant</w:t>
      </w:r>
    </w:p>
    <w:p w:rsidR="00313A87" w:rsidRDefault="00313A87" w:rsidP="00B71169">
      <w:pPr>
        <w:rPr>
          <w:sz w:val="22"/>
          <w:szCs w:val="22"/>
        </w:rPr>
      </w:pPr>
      <w:r>
        <w:rPr>
          <w:sz w:val="22"/>
          <w:szCs w:val="22"/>
        </w:rPr>
        <w:t>Les actions de l’ENS étant subventionnées par le CG, notre association est en mesure de facturer les opérations accomplies et définies dans le plan de gestion de l’ENS, ce qui apporte un peu de trésorerie à l’association pour les travaux, l’achat de matériaux, les intervenants « Nature »…</w:t>
      </w:r>
    </w:p>
    <w:p w:rsidR="00313A87" w:rsidRDefault="00313A87" w:rsidP="00B71169">
      <w:pPr>
        <w:rPr>
          <w:sz w:val="22"/>
          <w:szCs w:val="22"/>
        </w:rPr>
      </w:pPr>
      <w:r>
        <w:rPr>
          <w:sz w:val="22"/>
          <w:szCs w:val="22"/>
        </w:rPr>
        <w:t>L’année est clôturée avec un solde positif</w:t>
      </w:r>
    </w:p>
    <w:p w:rsidR="00313A87" w:rsidRPr="00B71169" w:rsidRDefault="00313A87" w:rsidP="00B71169">
      <w:pPr>
        <w:rPr>
          <w:sz w:val="22"/>
          <w:szCs w:val="22"/>
        </w:rPr>
      </w:pPr>
    </w:p>
    <w:p w:rsidR="00313A87" w:rsidRDefault="00313A87" w:rsidP="00E25427">
      <w:pPr>
        <w:rPr>
          <w:sz w:val="22"/>
          <w:szCs w:val="22"/>
        </w:rPr>
      </w:pPr>
      <w:r>
        <w:rPr>
          <w:sz w:val="22"/>
          <w:szCs w:val="22"/>
        </w:rPr>
        <w:t>Les bilans moral et financier sont adoptés à l’unanimité, par l’assemblée.</w:t>
      </w:r>
    </w:p>
    <w:p w:rsidR="00313A87" w:rsidRDefault="00313A87" w:rsidP="00B71169">
      <w:pPr>
        <w:rPr>
          <w:sz w:val="22"/>
          <w:szCs w:val="22"/>
        </w:rPr>
      </w:pPr>
    </w:p>
    <w:p w:rsidR="00313A87" w:rsidRPr="00E25427" w:rsidRDefault="00313A87" w:rsidP="00B71169">
      <w:pPr>
        <w:rPr>
          <w:sz w:val="22"/>
          <w:szCs w:val="22"/>
          <w:u w:val="single"/>
        </w:rPr>
      </w:pPr>
      <w:r w:rsidRPr="00E25427">
        <w:rPr>
          <w:sz w:val="22"/>
          <w:szCs w:val="22"/>
          <w:u w:val="single"/>
        </w:rPr>
        <w:t>ADHESION 201</w:t>
      </w:r>
      <w:r>
        <w:rPr>
          <w:sz w:val="22"/>
          <w:szCs w:val="22"/>
          <w:u w:val="single"/>
        </w:rPr>
        <w:t>8</w:t>
      </w:r>
    </w:p>
    <w:p w:rsidR="00313A87" w:rsidRDefault="00313A87" w:rsidP="00E25427">
      <w:pPr>
        <w:rPr>
          <w:sz w:val="22"/>
          <w:szCs w:val="22"/>
        </w:rPr>
      </w:pPr>
      <w:r w:rsidRPr="00E25427">
        <w:rPr>
          <w:sz w:val="22"/>
          <w:szCs w:val="22"/>
        </w:rPr>
        <w:t>Le prix de l’adhés</w:t>
      </w:r>
      <w:r>
        <w:rPr>
          <w:sz w:val="22"/>
          <w:szCs w:val="22"/>
        </w:rPr>
        <w:t>ion pour l’année 2018</w:t>
      </w:r>
      <w:r w:rsidRPr="00E25427">
        <w:rPr>
          <w:sz w:val="22"/>
          <w:szCs w:val="22"/>
        </w:rPr>
        <w:t xml:space="preserve"> reste inchangé :</w:t>
      </w:r>
    </w:p>
    <w:p w:rsidR="00313A87" w:rsidRPr="00E25427" w:rsidRDefault="00313A87" w:rsidP="00E25427">
      <w:pPr>
        <w:rPr>
          <w:sz w:val="22"/>
          <w:szCs w:val="22"/>
        </w:rPr>
      </w:pPr>
      <w:r w:rsidRPr="00E25427">
        <w:rPr>
          <w:sz w:val="22"/>
          <w:szCs w:val="22"/>
        </w:rPr>
        <w:t>6 € pour les adultes, 1 € pour les enfants de moins de 18 ans.</w:t>
      </w:r>
    </w:p>
    <w:p w:rsidR="00313A87" w:rsidRDefault="00313A87" w:rsidP="00E25427">
      <w:pPr>
        <w:rPr>
          <w:bCs/>
          <w:sz w:val="22"/>
          <w:szCs w:val="22"/>
        </w:rPr>
      </w:pPr>
      <w:r>
        <w:rPr>
          <w:bCs/>
          <w:sz w:val="22"/>
          <w:szCs w:val="22"/>
        </w:rPr>
        <w:t>Chacun est invité à renouveler son adhésion en remplissant le bulletin ci-dessous</w:t>
      </w:r>
    </w:p>
    <w:p w:rsidR="00313A87" w:rsidRDefault="00313A87" w:rsidP="00E25427">
      <w:pPr>
        <w:rPr>
          <w:bCs/>
          <w:sz w:val="22"/>
          <w:szCs w:val="22"/>
        </w:rPr>
      </w:pPr>
    </w:p>
    <w:p w:rsidR="00313A87" w:rsidRPr="00D324EA" w:rsidRDefault="00313A87" w:rsidP="00423B7C">
      <w:pPr>
        <w:jc w:val="center"/>
        <w:rPr>
          <w:rFonts w:ascii="Arial Black" w:hAnsi="Arial Black"/>
          <w:b/>
          <w:bCs/>
          <w:sz w:val="22"/>
          <w:szCs w:val="22"/>
        </w:rPr>
      </w:pPr>
      <w:r w:rsidRPr="00D324EA">
        <w:rPr>
          <w:rFonts w:ascii="Arial Black" w:hAnsi="Arial Black"/>
          <w:b/>
          <w:bCs/>
          <w:sz w:val="22"/>
          <w:szCs w:val="22"/>
        </w:rPr>
        <w:t>MANIFESTATIONS DE L’ANNEE 2018</w:t>
      </w:r>
    </w:p>
    <w:p w:rsidR="00313A87" w:rsidRDefault="00313A87" w:rsidP="00E25427">
      <w:pPr>
        <w:rPr>
          <w:bCs/>
          <w:sz w:val="22"/>
          <w:szCs w:val="22"/>
        </w:rPr>
      </w:pPr>
    </w:p>
    <w:p w:rsidR="00313A87" w:rsidRDefault="00313A87" w:rsidP="00423B7C">
      <w:pPr>
        <w:rPr>
          <w:bCs/>
          <w:sz w:val="22"/>
          <w:szCs w:val="22"/>
          <w:u w:val="single"/>
        </w:rPr>
      </w:pPr>
      <w:r>
        <w:rPr>
          <w:bCs/>
          <w:sz w:val="22"/>
          <w:szCs w:val="22"/>
          <w:u w:val="single"/>
        </w:rPr>
        <w:t>FESTIVAL du FILM NATURE et ENVIRONNEMENT</w:t>
      </w:r>
    </w:p>
    <w:p w:rsidR="00313A87" w:rsidRDefault="00313A87" w:rsidP="00423B7C">
      <w:pPr>
        <w:rPr>
          <w:bCs/>
          <w:sz w:val="22"/>
          <w:szCs w:val="22"/>
        </w:rPr>
      </w:pPr>
      <w:r>
        <w:rPr>
          <w:bCs/>
          <w:sz w:val="22"/>
          <w:szCs w:val="22"/>
        </w:rPr>
        <w:t xml:space="preserve">Notre année a débuté avec le film « LES SEMENCES DU FUTUR » projeté </w:t>
      </w:r>
      <w:r w:rsidRPr="00554495">
        <w:rPr>
          <w:b/>
          <w:bCs/>
          <w:sz w:val="22"/>
          <w:szCs w:val="22"/>
        </w:rPr>
        <w:t>samedi 03 février</w:t>
      </w:r>
      <w:r>
        <w:rPr>
          <w:bCs/>
          <w:sz w:val="22"/>
          <w:szCs w:val="22"/>
        </w:rPr>
        <w:t xml:space="preserve"> en présence d’une petite trentaine de personnes. </w:t>
      </w:r>
    </w:p>
    <w:p w:rsidR="00313A87" w:rsidRDefault="00313A87" w:rsidP="00423B7C">
      <w:pPr>
        <w:rPr>
          <w:bCs/>
          <w:sz w:val="22"/>
          <w:szCs w:val="22"/>
        </w:rPr>
      </w:pPr>
      <w:r>
        <w:rPr>
          <w:bCs/>
          <w:sz w:val="22"/>
          <w:szCs w:val="22"/>
        </w:rPr>
        <w:t>En fin de séance Lionel ROUX répondait aux questions du public</w:t>
      </w:r>
    </w:p>
    <w:p w:rsidR="00313A87" w:rsidRDefault="00313A87" w:rsidP="00E25427">
      <w:pPr>
        <w:rPr>
          <w:bCs/>
          <w:sz w:val="22"/>
          <w:szCs w:val="22"/>
        </w:rPr>
      </w:pPr>
    </w:p>
    <w:p w:rsidR="00313A87" w:rsidRPr="00304FBA" w:rsidRDefault="00313A87" w:rsidP="00486016">
      <w:pPr>
        <w:rPr>
          <w:rFonts w:ascii="Bauhaus 93" w:hAnsi="Bauhaus 93"/>
          <w:sz w:val="22"/>
          <w:szCs w:val="22"/>
        </w:rPr>
      </w:pPr>
      <w:r>
        <w:rPr>
          <w:noProof/>
        </w:rPr>
        <w:pict>
          <v:shape id="Image 4" o:spid="_x0000_s1027" type="#_x0000_t75" alt="MC900350121[1]" style="position:absolute;margin-left:281.35pt;margin-top:2.25pt;width:50.25pt;height:43.5pt;z-index:-251661312;visibility:visible">
            <v:imagedata r:id="rId7" o:title=""/>
          </v:shape>
        </w:pict>
      </w:r>
      <w:r w:rsidRPr="00304FBA">
        <w:rPr>
          <w:rFonts w:ascii="Bauhaus 93" w:hAnsi="Bauhaus 93"/>
          <w:sz w:val="56"/>
          <w:szCs w:val="56"/>
        </w:rPr>
        <w:t>P</w:t>
      </w:r>
      <w:r w:rsidRPr="00304FBA">
        <w:rPr>
          <w:rFonts w:ascii="Bauhaus 93" w:hAnsi="Bauhaus 93"/>
          <w:sz w:val="36"/>
          <w:szCs w:val="36"/>
        </w:rPr>
        <w:t>ROGRAMMATION 2018</w:t>
      </w:r>
    </w:p>
    <w:p w:rsidR="00313A87" w:rsidRDefault="00313A87" w:rsidP="00486016">
      <w:pPr>
        <w:rPr>
          <w:sz w:val="22"/>
          <w:szCs w:val="22"/>
        </w:rPr>
      </w:pPr>
      <w:r>
        <w:rPr>
          <w:sz w:val="22"/>
          <w:szCs w:val="22"/>
        </w:rPr>
        <w:t xml:space="preserve">                                         </w:t>
      </w:r>
    </w:p>
    <w:p w:rsidR="00313A87" w:rsidRDefault="00313A87" w:rsidP="00486016">
      <w:pPr>
        <w:jc w:val="both"/>
        <w:rPr>
          <w:sz w:val="22"/>
          <w:szCs w:val="22"/>
        </w:rPr>
      </w:pPr>
      <w:r>
        <w:rPr>
          <w:sz w:val="22"/>
          <w:szCs w:val="22"/>
          <w:u w:val="single"/>
        </w:rPr>
        <w:t>ECORCES, BOURGEONS et SILHOUETTES d’ARBRES</w:t>
      </w:r>
      <w:r>
        <w:rPr>
          <w:sz w:val="22"/>
          <w:szCs w:val="22"/>
        </w:rPr>
        <w:t xml:space="preserve"> </w:t>
      </w:r>
    </w:p>
    <w:p w:rsidR="00313A87" w:rsidRPr="00554495" w:rsidRDefault="00313A87" w:rsidP="00486016">
      <w:pPr>
        <w:jc w:val="both"/>
        <w:rPr>
          <w:b/>
          <w:sz w:val="22"/>
          <w:szCs w:val="22"/>
        </w:rPr>
      </w:pPr>
      <w:r w:rsidRPr="00554495">
        <w:rPr>
          <w:b/>
          <w:sz w:val="22"/>
          <w:szCs w:val="22"/>
        </w:rPr>
        <w:t>Dimanche 4 mars 2018</w:t>
      </w:r>
    </w:p>
    <w:p w:rsidR="00313A87" w:rsidRDefault="00313A87" w:rsidP="00486016">
      <w:pPr>
        <w:jc w:val="both"/>
        <w:rPr>
          <w:sz w:val="22"/>
          <w:szCs w:val="22"/>
        </w:rPr>
      </w:pPr>
      <w:r>
        <w:rPr>
          <w:sz w:val="22"/>
          <w:szCs w:val="22"/>
        </w:rPr>
        <w:t>Rendez-vous pour covoiturage devant le Château de Montseveroux à 14h30.</w:t>
      </w:r>
    </w:p>
    <w:p w:rsidR="00313A87" w:rsidRDefault="00313A87" w:rsidP="00486016">
      <w:pPr>
        <w:jc w:val="both"/>
        <w:rPr>
          <w:sz w:val="22"/>
          <w:szCs w:val="22"/>
        </w:rPr>
      </w:pPr>
      <w:r>
        <w:rPr>
          <w:sz w:val="22"/>
          <w:szCs w:val="22"/>
        </w:rPr>
        <w:t>Sortie Nature près du site de l’ENS</w:t>
      </w:r>
    </w:p>
    <w:p w:rsidR="00313A87" w:rsidRDefault="00313A87" w:rsidP="00486016">
      <w:pPr>
        <w:jc w:val="both"/>
        <w:rPr>
          <w:sz w:val="22"/>
          <w:szCs w:val="22"/>
        </w:rPr>
      </w:pPr>
      <w:r>
        <w:rPr>
          <w:noProof/>
        </w:rPr>
        <w:pict>
          <v:shape id="Image 10" o:spid="_x0000_s1028" type="#_x0000_t75" alt="imagesCA3L1KJG" style="position:absolute;left:0;text-align:left;margin-left:185.35pt;margin-top:.1pt;width:37.5pt;height:36pt;z-index:-251659264;visibility:visible">
            <v:imagedata r:id="rId8" o:title=""/>
          </v:shape>
        </w:pict>
      </w:r>
    </w:p>
    <w:p w:rsidR="00313A87" w:rsidRPr="00270214" w:rsidRDefault="00313A87" w:rsidP="00486016">
      <w:pPr>
        <w:jc w:val="both"/>
        <w:rPr>
          <w:sz w:val="22"/>
          <w:szCs w:val="22"/>
        </w:rPr>
      </w:pPr>
      <w:r w:rsidRPr="00270214">
        <w:rPr>
          <w:sz w:val="22"/>
          <w:szCs w:val="22"/>
          <w:u w:val="single"/>
        </w:rPr>
        <w:t>NETTOYAGE DE PRINTEMPS</w:t>
      </w:r>
    </w:p>
    <w:p w:rsidR="00313A87" w:rsidRPr="00554495" w:rsidRDefault="00313A87" w:rsidP="00486016">
      <w:pPr>
        <w:rPr>
          <w:b/>
          <w:sz w:val="22"/>
          <w:szCs w:val="22"/>
        </w:rPr>
      </w:pPr>
      <w:r w:rsidRPr="00554495">
        <w:rPr>
          <w:b/>
          <w:sz w:val="22"/>
          <w:szCs w:val="22"/>
        </w:rPr>
        <w:t>Samedi matin 7 avril 2018 dès 9h00</w:t>
      </w:r>
    </w:p>
    <w:p w:rsidR="00313A87" w:rsidRDefault="00313A87" w:rsidP="00486016">
      <w:pPr>
        <w:jc w:val="both"/>
        <w:rPr>
          <w:sz w:val="22"/>
          <w:szCs w:val="22"/>
        </w:rPr>
      </w:pPr>
      <w:r w:rsidRPr="00270214">
        <w:rPr>
          <w:sz w:val="22"/>
          <w:szCs w:val="22"/>
        </w:rPr>
        <w:t xml:space="preserve">Matinée </w:t>
      </w:r>
      <w:r>
        <w:rPr>
          <w:sz w:val="22"/>
          <w:szCs w:val="22"/>
        </w:rPr>
        <w:t>inscrite dans la semaine de l’environnement OVIV, proposée aux populations des communes de la vallée de la Varèze.</w:t>
      </w:r>
    </w:p>
    <w:p w:rsidR="00313A87" w:rsidRDefault="00313A87" w:rsidP="00486016">
      <w:pPr>
        <w:jc w:val="both"/>
        <w:rPr>
          <w:sz w:val="22"/>
          <w:szCs w:val="22"/>
        </w:rPr>
      </w:pPr>
      <w:r>
        <w:rPr>
          <w:sz w:val="22"/>
          <w:szCs w:val="22"/>
        </w:rPr>
        <w:t xml:space="preserve">A Montseveroux, nous conserverons le même fonctionnement que l’année précédente. </w:t>
      </w:r>
    </w:p>
    <w:p w:rsidR="00313A87" w:rsidRDefault="00313A87" w:rsidP="00486016">
      <w:pPr>
        <w:jc w:val="both"/>
        <w:rPr>
          <w:sz w:val="22"/>
          <w:szCs w:val="22"/>
        </w:rPr>
      </w:pPr>
      <w:r>
        <w:rPr>
          <w:sz w:val="22"/>
          <w:szCs w:val="22"/>
        </w:rPr>
        <w:t xml:space="preserve">Chaque habitant devra se prendre en charge, dans son quartier, avec ses voisins. Rendez-vous à 09h00 dans tous les hameaux de la commune et retour pour la dépose de la collecte au village dès 10h30. </w:t>
      </w:r>
    </w:p>
    <w:p w:rsidR="00313A87" w:rsidRPr="00270214" w:rsidRDefault="00313A87" w:rsidP="00486016">
      <w:pPr>
        <w:rPr>
          <w:sz w:val="22"/>
          <w:szCs w:val="22"/>
          <w:u w:val="single"/>
        </w:rPr>
      </w:pPr>
    </w:p>
    <w:p w:rsidR="00313A87" w:rsidRDefault="00313A87" w:rsidP="00486016">
      <w:pPr>
        <w:rPr>
          <w:sz w:val="22"/>
          <w:szCs w:val="22"/>
        </w:rPr>
      </w:pPr>
      <w:r>
        <w:rPr>
          <w:sz w:val="22"/>
          <w:szCs w:val="22"/>
          <w:u w:val="single"/>
        </w:rPr>
        <w:t>DECOUVERTE DES ORCHIDEES </w:t>
      </w:r>
      <w:r>
        <w:rPr>
          <w:sz w:val="22"/>
          <w:szCs w:val="22"/>
        </w:rPr>
        <w:t xml:space="preserve">: </w:t>
      </w:r>
    </w:p>
    <w:p w:rsidR="00313A87" w:rsidRPr="00A75161" w:rsidRDefault="00313A87" w:rsidP="00486016">
      <w:pPr>
        <w:rPr>
          <w:sz w:val="22"/>
          <w:szCs w:val="22"/>
        </w:rPr>
      </w:pPr>
      <w:r>
        <w:rPr>
          <w:sz w:val="22"/>
          <w:szCs w:val="22"/>
        </w:rPr>
        <w:t>Sortie Nature sur la commune de Pisieu, au mois de mai, jour et heure à préciser</w:t>
      </w:r>
    </w:p>
    <w:p w:rsidR="00313A87" w:rsidRDefault="00313A87" w:rsidP="00486016">
      <w:pPr>
        <w:rPr>
          <w:sz w:val="22"/>
          <w:szCs w:val="22"/>
          <w:u w:val="single"/>
        </w:rPr>
      </w:pPr>
    </w:p>
    <w:p w:rsidR="00313A87" w:rsidRDefault="00313A87" w:rsidP="00486016">
      <w:pPr>
        <w:rPr>
          <w:sz w:val="22"/>
          <w:szCs w:val="22"/>
        </w:rPr>
      </w:pPr>
      <w:r>
        <w:rPr>
          <w:sz w:val="22"/>
          <w:szCs w:val="22"/>
          <w:u w:val="single"/>
        </w:rPr>
        <w:t>LA VIE SOUS LES PIERRES DE LA RIVIERE</w:t>
      </w:r>
      <w:r w:rsidRPr="00A75161">
        <w:rPr>
          <w:sz w:val="22"/>
          <w:szCs w:val="22"/>
        </w:rPr>
        <w:t xml:space="preserve"> : </w:t>
      </w:r>
      <w:r w:rsidRPr="00554495">
        <w:rPr>
          <w:b/>
          <w:sz w:val="22"/>
          <w:szCs w:val="22"/>
        </w:rPr>
        <w:t>Dimanche 3 juin 2018</w:t>
      </w:r>
      <w:r w:rsidRPr="005F0D3B">
        <w:rPr>
          <w:sz w:val="22"/>
          <w:szCs w:val="22"/>
        </w:rPr>
        <w:t xml:space="preserve"> </w:t>
      </w:r>
    </w:p>
    <w:p w:rsidR="00313A87" w:rsidRPr="005F0D3B" w:rsidRDefault="00313A87" w:rsidP="00486016">
      <w:pPr>
        <w:rPr>
          <w:sz w:val="22"/>
          <w:szCs w:val="22"/>
        </w:rPr>
      </w:pPr>
      <w:r>
        <w:rPr>
          <w:sz w:val="22"/>
          <w:szCs w:val="22"/>
        </w:rPr>
        <w:t xml:space="preserve">Rendez-vous pour covoiturage </w:t>
      </w:r>
      <w:r w:rsidRPr="005F0D3B">
        <w:rPr>
          <w:sz w:val="22"/>
          <w:szCs w:val="22"/>
        </w:rPr>
        <w:t xml:space="preserve">à </w:t>
      </w:r>
      <w:r>
        <w:rPr>
          <w:sz w:val="22"/>
          <w:szCs w:val="22"/>
        </w:rPr>
        <w:t>9</w:t>
      </w:r>
      <w:r w:rsidRPr="005F0D3B">
        <w:rPr>
          <w:sz w:val="22"/>
          <w:szCs w:val="22"/>
        </w:rPr>
        <w:t>h</w:t>
      </w:r>
      <w:r>
        <w:rPr>
          <w:sz w:val="22"/>
          <w:szCs w:val="22"/>
        </w:rPr>
        <w:t>3</w:t>
      </w:r>
      <w:r w:rsidRPr="005F0D3B">
        <w:rPr>
          <w:sz w:val="22"/>
          <w:szCs w:val="22"/>
        </w:rPr>
        <w:t>0</w:t>
      </w:r>
      <w:r>
        <w:rPr>
          <w:sz w:val="22"/>
          <w:szCs w:val="22"/>
        </w:rPr>
        <w:t xml:space="preserve"> devant le Château</w:t>
      </w:r>
    </w:p>
    <w:p w:rsidR="00313A87" w:rsidRDefault="00313A87" w:rsidP="00554495">
      <w:pPr>
        <w:jc w:val="both"/>
        <w:rPr>
          <w:sz w:val="22"/>
          <w:szCs w:val="22"/>
        </w:rPr>
      </w:pPr>
      <w:r>
        <w:rPr>
          <w:sz w:val="22"/>
          <w:szCs w:val="22"/>
        </w:rPr>
        <w:t>Sortie Nature près du site de l’ENS</w:t>
      </w:r>
    </w:p>
    <w:p w:rsidR="00313A87" w:rsidRDefault="00313A87" w:rsidP="00486016">
      <w:pPr>
        <w:rPr>
          <w:sz w:val="22"/>
          <w:szCs w:val="22"/>
        </w:rPr>
      </w:pPr>
    </w:p>
    <w:p w:rsidR="00313A87" w:rsidRDefault="00313A87" w:rsidP="00486016">
      <w:pPr>
        <w:rPr>
          <w:b/>
          <w:sz w:val="22"/>
          <w:szCs w:val="22"/>
        </w:rPr>
      </w:pPr>
      <w:r w:rsidRPr="00554495">
        <w:rPr>
          <w:sz w:val="22"/>
          <w:szCs w:val="22"/>
          <w:u w:val="single"/>
        </w:rPr>
        <w:t>FESTIVAL DE LA BANDE DESSINEE</w:t>
      </w:r>
      <w:r>
        <w:rPr>
          <w:sz w:val="22"/>
          <w:szCs w:val="22"/>
        </w:rPr>
        <w:t xml:space="preserve"> : </w:t>
      </w:r>
      <w:r w:rsidRPr="00554495">
        <w:rPr>
          <w:b/>
          <w:sz w:val="22"/>
          <w:szCs w:val="22"/>
        </w:rPr>
        <w:t>Dimanche 8 juillet 2018</w:t>
      </w:r>
    </w:p>
    <w:p w:rsidR="00313A87" w:rsidRPr="00554495" w:rsidRDefault="00313A87" w:rsidP="00486016">
      <w:pPr>
        <w:rPr>
          <w:sz w:val="22"/>
          <w:szCs w:val="22"/>
        </w:rPr>
      </w:pPr>
      <w:r>
        <w:rPr>
          <w:sz w:val="22"/>
          <w:szCs w:val="22"/>
        </w:rPr>
        <w:t>L’association PRELE s’accordera avec le thème 2018  l’AIR</w:t>
      </w:r>
    </w:p>
    <w:p w:rsidR="00313A87" w:rsidRPr="00554495" w:rsidRDefault="00313A87" w:rsidP="00486016">
      <w:pPr>
        <w:rPr>
          <w:sz w:val="22"/>
          <w:szCs w:val="22"/>
        </w:rPr>
      </w:pPr>
    </w:p>
    <w:p w:rsidR="00313A87" w:rsidRPr="00554495" w:rsidRDefault="00313A87" w:rsidP="00486016">
      <w:pPr>
        <w:rPr>
          <w:b/>
          <w:sz w:val="22"/>
          <w:szCs w:val="22"/>
        </w:rPr>
      </w:pPr>
      <w:r w:rsidRPr="00573CCD">
        <w:rPr>
          <w:sz w:val="22"/>
          <w:szCs w:val="22"/>
          <w:u w:val="single"/>
        </w:rPr>
        <w:t>JOURNEES DU PATRIMOINE</w:t>
      </w:r>
      <w:r>
        <w:rPr>
          <w:sz w:val="22"/>
          <w:szCs w:val="22"/>
        </w:rPr>
        <w:t xml:space="preserve"> : </w:t>
      </w:r>
      <w:r w:rsidRPr="00554495">
        <w:rPr>
          <w:b/>
          <w:sz w:val="22"/>
          <w:szCs w:val="22"/>
        </w:rPr>
        <w:t>Samedi 15 et Dimanche 16 septembre 2018</w:t>
      </w:r>
    </w:p>
    <w:p w:rsidR="00313A87" w:rsidRDefault="00313A87" w:rsidP="00486016">
      <w:pPr>
        <w:rPr>
          <w:sz w:val="22"/>
          <w:szCs w:val="22"/>
        </w:rPr>
      </w:pPr>
      <w:r>
        <w:rPr>
          <w:sz w:val="22"/>
          <w:szCs w:val="22"/>
        </w:rPr>
        <w:t>Les journées du Patrimoine nous conduiront sur le tout nouveau sentier de l’ENS qui sera ouvert au public</w:t>
      </w:r>
    </w:p>
    <w:p w:rsidR="00313A87" w:rsidRDefault="00313A87" w:rsidP="00446E6E">
      <w:pPr>
        <w:rPr>
          <w:sz w:val="22"/>
          <w:szCs w:val="22"/>
          <w:u w:val="single"/>
        </w:rPr>
      </w:pPr>
    </w:p>
    <w:p w:rsidR="00313A87" w:rsidRPr="005F346B" w:rsidRDefault="00313A87" w:rsidP="00446E6E">
      <w:pPr>
        <w:rPr>
          <w:sz w:val="22"/>
          <w:szCs w:val="22"/>
          <w:u w:val="single"/>
        </w:rPr>
      </w:pPr>
      <w:r w:rsidRPr="005F346B">
        <w:rPr>
          <w:sz w:val="22"/>
          <w:szCs w:val="22"/>
          <w:u w:val="single"/>
        </w:rPr>
        <w:t>LA DYNAMIQUE DES RIVIERES</w:t>
      </w:r>
    </w:p>
    <w:p w:rsidR="00313A87" w:rsidRDefault="00313A87" w:rsidP="00446E6E">
      <w:pPr>
        <w:rPr>
          <w:sz w:val="22"/>
          <w:szCs w:val="22"/>
        </w:rPr>
      </w:pPr>
      <w:r>
        <w:rPr>
          <w:sz w:val="22"/>
          <w:szCs w:val="22"/>
        </w:rPr>
        <w:t>Conférence prévue à l’automne 2018 avec un conférencier de l’Ile de la Platière</w:t>
      </w:r>
    </w:p>
    <w:p w:rsidR="00313A87" w:rsidRDefault="00313A87" w:rsidP="00446E6E">
      <w:pPr>
        <w:rPr>
          <w:sz w:val="22"/>
          <w:szCs w:val="22"/>
        </w:rPr>
      </w:pPr>
      <w:r>
        <w:rPr>
          <w:sz w:val="22"/>
          <w:szCs w:val="22"/>
        </w:rPr>
        <w:t>Date précise communiquée plus tardivement</w:t>
      </w:r>
    </w:p>
    <w:p w:rsidR="00313A87" w:rsidRDefault="00313A87" w:rsidP="00486016">
      <w:pPr>
        <w:rPr>
          <w:sz w:val="22"/>
          <w:szCs w:val="22"/>
        </w:rPr>
      </w:pPr>
    </w:p>
    <w:p w:rsidR="00313A87" w:rsidRDefault="00313A87" w:rsidP="00486016">
      <w:pPr>
        <w:rPr>
          <w:sz w:val="22"/>
          <w:szCs w:val="22"/>
        </w:rPr>
      </w:pPr>
      <w:r>
        <w:rPr>
          <w:sz w:val="22"/>
          <w:szCs w:val="22"/>
        </w:rPr>
        <w:t>« </w:t>
      </w:r>
      <w:r w:rsidRPr="0053719A">
        <w:rPr>
          <w:sz w:val="22"/>
          <w:szCs w:val="22"/>
          <w:u w:val="single"/>
        </w:rPr>
        <w:t>P</w:t>
      </w:r>
      <w:r>
        <w:rPr>
          <w:sz w:val="22"/>
          <w:szCs w:val="22"/>
          <w:u w:val="single"/>
        </w:rPr>
        <w:t>LUME DES MONTSEVEROUDERES</w:t>
      </w:r>
      <w:r>
        <w:rPr>
          <w:sz w:val="22"/>
          <w:szCs w:val="22"/>
        </w:rPr>
        <w:t> »</w:t>
      </w:r>
    </w:p>
    <w:p w:rsidR="00313A87" w:rsidRDefault="00313A87" w:rsidP="00486016">
      <w:pPr>
        <w:rPr>
          <w:sz w:val="22"/>
          <w:szCs w:val="22"/>
        </w:rPr>
      </w:pPr>
      <w:r>
        <w:rPr>
          <w:sz w:val="22"/>
          <w:szCs w:val="22"/>
        </w:rPr>
        <w:t>Réaliser un article,  pour la parution de l’année 2018, qui pourrait être une présentation de notre association pour mieux nous faire connaitre par la population.</w:t>
      </w:r>
    </w:p>
    <w:p w:rsidR="00313A87" w:rsidRDefault="00313A87" w:rsidP="00486016">
      <w:pPr>
        <w:rPr>
          <w:b/>
          <w:sz w:val="22"/>
          <w:szCs w:val="22"/>
          <w:u w:val="single"/>
        </w:rPr>
      </w:pPr>
    </w:p>
    <w:p w:rsidR="00313A87" w:rsidRDefault="00313A87" w:rsidP="00486016">
      <w:pPr>
        <w:rPr>
          <w:b/>
          <w:sz w:val="22"/>
          <w:szCs w:val="22"/>
          <w:u w:val="single"/>
        </w:rPr>
      </w:pPr>
      <w:r>
        <w:rPr>
          <w:b/>
          <w:sz w:val="22"/>
          <w:szCs w:val="22"/>
          <w:u w:val="single"/>
        </w:rPr>
        <w:t xml:space="preserve"> </w:t>
      </w:r>
      <w:r w:rsidRPr="00573CCD">
        <w:rPr>
          <w:b/>
          <w:sz w:val="22"/>
          <w:szCs w:val="22"/>
          <w:u w:val="single"/>
        </w:rPr>
        <w:t xml:space="preserve">L’ESPACE NATUREL SENSIBLE (ENS) </w:t>
      </w:r>
    </w:p>
    <w:p w:rsidR="00313A87" w:rsidRDefault="00313A87" w:rsidP="00486016">
      <w:pPr>
        <w:rPr>
          <w:b/>
          <w:sz w:val="22"/>
          <w:szCs w:val="22"/>
          <w:u w:val="single"/>
        </w:rPr>
      </w:pPr>
    </w:p>
    <w:p w:rsidR="00313A87" w:rsidRDefault="00313A87" w:rsidP="00FB3581">
      <w:pPr>
        <w:rPr>
          <w:sz w:val="22"/>
          <w:szCs w:val="22"/>
        </w:rPr>
      </w:pPr>
      <w:r>
        <w:rPr>
          <w:sz w:val="22"/>
          <w:szCs w:val="22"/>
        </w:rPr>
        <w:t>Cette année, suite à la suppression des postes salariés à l’Association Nature Vivante, la commune devrait conventionner avec Nicolas Souvignet pour la poursuite des opérations de l’ENS.</w:t>
      </w:r>
    </w:p>
    <w:p w:rsidR="00313A87" w:rsidRDefault="00313A87" w:rsidP="00FB3581">
      <w:pPr>
        <w:rPr>
          <w:sz w:val="22"/>
          <w:szCs w:val="22"/>
        </w:rPr>
      </w:pPr>
      <w:r>
        <w:rPr>
          <w:sz w:val="22"/>
          <w:szCs w:val="22"/>
        </w:rPr>
        <w:t>La commune a mandaté JM Didier pour l’aménagement du sentier découverte.</w:t>
      </w:r>
    </w:p>
    <w:p w:rsidR="00313A87" w:rsidRDefault="00313A87" w:rsidP="00FB3581">
      <w:pPr>
        <w:rPr>
          <w:sz w:val="22"/>
          <w:szCs w:val="22"/>
        </w:rPr>
      </w:pPr>
      <w:r>
        <w:rPr>
          <w:sz w:val="22"/>
          <w:szCs w:val="22"/>
        </w:rPr>
        <w:t>A l’issu de cette réalisation, l’ENS devrait être acté par le Conseil Départemental et apparaître dans les documents officiels.</w:t>
      </w:r>
    </w:p>
    <w:p w:rsidR="00313A87" w:rsidRDefault="00313A87" w:rsidP="001C1BDE">
      <w:pPr>
        <w:rPr>
          <w:sz w:val="22"/>
          <w:szCs w:val="22"/>
        </w:rPr>
      </w:pPr>
    </w:p>
    <w:p w:rsidR="00313A87" w:rsidRDefault="00313A87" w:rsidP="001C1BDE">
      <w:pPr>
        <w:rPr>
          <w:sz w:val="22"/>
          <w:szCs w:val="22"/>
        </w:rPr>
      </w:pPr>
      <w:r>
        <w:rPr>
          <w:sz w:val="22"/>
          <w:szCs w:val="22"/>
        </w:rPr>
        <w:t>Le site de l’ENS sera inauguré en cours d’année. La date sera communiquée à tous les habitants de Montseveroux, ainsi qu’aux adhérents et sympathisants de l’association PRELE.</w:t>
      </w:r>
    </w:p>
    <w:p w:rsidR="00313A87" w:rsidRDefault="00313A87" w:rsidP="001C1BDE">
      <w:pPr>
        <w:rPr>
          <w:sz w:val="22"/>
          <w:szCs w:val="22"/>
        </w:rPr>
      </w:pPr>
    </w:p>
    <w:p w:rsidR="00313A87" w:rsidRDefault="00313A87" w:rsidP="001C1BDE">
      <w:pPr>
        <w:rPr>
          <w:sz w:val="22"/>
          <w:szCs w:val="22"/>
        </w:rPr>
      </w:pPr>
      <w:r>
        <w:rPr>
          <w:sz w:val="22"/>
          <w:szCs w:val="22"/>
        </w:rPr>
        <w:t>L’année 2018 marquera la fin du contrat des premières réalisations de l’ENS</w:t>
      </w:r>
    </w:p>
    <w:p w:rsidR="00313A87" w:rsidRDefault="00313A87" w:rsidP="001C1BDE">
      <w:pPr>
        <w:rPr>
          <w:sz w:val="22"/>
          <w:szCs w:val="22"/>
        </w:rPr>
      </w:pPr>
      <w:r>
        <w:rPr>
          <w:sz w:val="22"/>
          <w:szCs w:val="22"/>
        </w:rPr>
        <w:t>L’année 2019 sera une année de réflexions et de mise en place des axes prioritaires de l’ENS pour les 10 prochaines années.</w:t>
      </w:r>
    </w:p>
    <w:p w:rsidR="00313A87" w:rsidRDefault="00313A87" w:rsidP="001C1BDE">
      <w:pPr>
        <w:rPr>
          <w:sz w:val="22"/>
          <w:szCs w:val="22"/>
        </w:rPr>
      </w:pPr>
    </w:p>
    <w:p w:rsidR="00313A87" w:rsidRDefault="00313A87" w:rsidP="00FB3581">
      <w:pPr>
        <w:rPr>
          <w:sz w:val="22"/>
          <w:szCs w:val="22"/>
        </w:rPr>
      </w:pPr>
      <w:r>
        <w:rPr>
          <w:sz w:val="22"/>
          <w:szCs w:val="22"/>
        </w:rPr>
        <w:t>PRELE a prévu une rencontre avec ANA DESS, le 22 mars, pour définir les lieux  favorables à l’implantation de panneaux ludiques et pédagogiques le long du sentier, et prévoir le nombre de panneaux réalisables par l’artiste en rapport avec le  budget de l’association.</w:t>
      </w:r>
    </w:p>
    <w:p w:rsidR="00313A87" w:rsidRDefault="00313A87" w:rsidP="00FB3581">
      <w:pPr>
        <w:rPr>
          <w:color w:val="339966"/>
          <w:sz w:val="22"/>
          <w:szCs w:val="22"/>
        </w:rPr>
      </w:pPr>
    </w:p>
    <w:p w:rsidR="00313A87" w:rsidRDefault="00313A87" w:rsidP="00486016">
      <w:pPr>
        <w:rPr>
          <w:sz w:val="22"/>
          <w:szCs w:val="22"/>
        </w:rPr>
      </w:pPr>
      <w:r w:rsidRPr="00FB3581">
        <w:rPr>
          <w:sz w:val="22"/>
          <w:szCs w:val="22"/>
        </w:rPr>
        <w:t>Continuation</w:t>
      </w:r>
      <w:r w:rsidRPr="00573CCD">
        <w:rPr>
          <w:sz w:val="22"/>
          <w:szCs w:val="22"/>
        </w:rPr>
        <w:t xml:space="preserve"> de la réalisation des actions  </w:t>
      </w:r>
      <w:r>
        <w:rPr>
          <w:sz w:val="22"/>
          <w:szCs w:val="22"/>
        </w:rPr>
        <w:t xml:space="preserve">par notre association, programmées pour l’année 2018 : </w:t>
      </w:r>
    </w:p>
    <w:p w:rsidR="00313A87" w:rsidRDefault="00313A87" w:rsidP="00486016">
      <w:pPr>
        <w:rPr>
          <w:sz w:val="22"/>
          <w:szCs w:val="22"/>
        </w:rPr>
      </w:pPr>
      <w:r>
        <w:rPr>
          <w:sz w:val="22"/>
          <w:szCs w:val="22"/>
        </w:rPr>
        <w:t>- Relevés limnimétriques, des  hauteurs d’eau, et précipitations pluie et neige</w:t>
      </w:r>
    </w:p>
    <w:p w:rsidR="00313A87" w:rsidRDefault="00313A87" w:rsidP="00486016">
      <w:pPr>
        <w:rPr>
          <w:sz w:val="22"/>
          <w:szCs w:val="22"/>
        </w:rPr>
      </w:pPr>
      <w:r>
        <w:rPr>
          <w:sz w:val="22"/>
          <w:szCs w:val="22"/>
        </w:rPr>
        <w:t>- Réunion du réseau de veille qui sera commune avec le Comité de Site</w:t>
      </w:r>
    </w:p>
    <w:p w:rsidR="00313A87" w:rsidRDefault="00313A87" w:rsidP="00486016">
      <w:pPr>
        <w:rPr>
          <w:sz w:val="22"/>
          <w:szCs w:val="22"/>
        </w:rPr>
      </w:pPr>
      <w:r>
        <w:rPr>
          <w:sz w:val="22"/>
          <w:szCs w:val="22"/>
        </w:rPr>
        <w:t>- Animations autour de l’ENS (voir programmation 2018)</w:t>
      </w:r>
    </w:p>
    <w:p w:rsidR="00313A87" w:rsidRDefault="00313A87" w:rsidP="00486016">
      <w:pPr>
        <w:rPr>
          <w:color w:val="339966"/>
          <w:sz w:val="22"/>
          <w:szCs w:val="22"/>
          <w:u w:val="single"/>
        </w:rPr>
      </w:pPr>
    </w:p>
    <w:p w:rsidR="00313A87" w:rsidRDefault="00313A87" w:rsidP="00486016">
      <w:pPr>
        <w:rPr>
          <w:b/>
          <w:sz w:val="22"/>
          <w:szCs w:val="22"/>
          <w:u w:val="single"/>
        </w:rPr>
      </w:pPr>
      <w:r>
        <w:rPr>
          <w:b/>
          <w:sz w:val="22"/>
          <w:szCs w:val="22"/>
          <w:u w:val="single"/>
        </w:rPr>
        <w:t>ELECTION DU 1/3 RENOUVELABLE DU CONSEIL D’ADMINISTRATION</w:t>
      </w:r>
    </w:p>
    <w:p w:rsidR="00313A87" w:rsidRDefault="00313A87" w:rsidP="00486016">
      <w:pPr>
        <w:rPr>
          <w:b/>
          <w:sz w:val="22"/>
          <w:szCs w:val="22"/>
          <w:u w:val="single"/>
        </w:rPr>
      </w:pPr>
    </w:p>
    <w:p w:rsidR="00313A87" w:rsidRDefault="00313A87" w:rsidP="00486016">
      <w:pPr>
        <w:rPr>
          <w:sz w:val="22"/>
          <w:szCs w:val="22"/>
        </w:rPr>
      </w:pPr>
      <w:r>
        <w:rPr>
          <w:sz w:val="22"/>
          <w:szCs w:val="22"/>
        </w:rPr>
        <w:t>- 7 Membres au CA en 2017 : Marc BISSARDON,  Monique CARRAS,  Bernard CLECHET, Yvette COLION, Ulrike KUHLMANN, Véronique RATAT, Claude THIERY</w:t>
      </w:r>
    </w:p>
    <w:p w:rsidR="00313A87" w:rsidRDefault="00313A87" w:rsidP="00486016">
      <w:pPr>
        <w:rPr>
          <w:sz w:val="22"/>
          <w:szCs w:val="22"/>
        </w:rPr>
      </w:pPr>
      <w:r>
        <w:rPr>
          <w:sz w:val="22"/>
          <w:szCs w:val="22"/>
        </w:rPr>
        <w:t>- Le 1/3 renouvelable cette année est composé de : Marc et Véronique</w:t>
      </w:r>
    </w:p>
    <w:p w:rsidR="00313A87" w:rsidRDefault="00313A87" w:rsidP="00486016">
      <w:pPr>
        <w:rPr>
          <w:sz w:val="22"/>
          <w:szCs w:val="22"/>
        </w:rPr>
      </w:pPr>
      <w:r>
        <w:rPr>
          <w:sz w:val="22"/>
          <w:szCs w:val="22"/>
        </w:rPr>
        <w:t>Les 2 candidats sont élus à l’unanimité pour les 3 années à venir  2018, 2019, 2020.</w:t>
      </w:r>
    </w:p>
    <w:p w:rsidR="00313A87" w:rsidRDefault="00313A87" w:rsidP="00486016">
      <w:pPr>
        <w:rPr>
          <w:sz w:val="22"/>
          <w:szCs w:val="22"/>
        </w:rPr>
      </w:pPr>
      <w:r>
        <w:rPr>
          <w:sz w:val="22"/>
          <w:szCs w:val="22"/>
        </w:rPr>
        <w:t xml:space="preserve">Claude ne souhaite pas se représenter au poste de président. Le Conseil d’Administration se réunira pour élire le bureau 2018, sa composition sera diffusée sur notre site internet </w:t>
      </w:r>
      <w:hyperlink r:id="rId9" w:history="1">
        <w:r w:rsidRPr="00B12DC3">
          <w:rPr>
            <w:rStyle w:val="Hyperlink"/>
            <w:sz w:val="22"/>
            <w:szCs w:val="22"/>
          </w:rPr>
          <w:t>http://association-prele.jimdo.com</w:t>
        </w:r>
      </w:hyperlink>
      <w:r>
        <w:t xml:space="preserve"> </w:t>
      </w:r>
      <w:r>
        <w:rPr>
          <w:sz w:val="22"/>
          <w:szCs w:val="22"/>
        </w:rPr>
        <w:t>dans la rubrique « Présentation », Chapitre « Notre Structure ».</w:t>
      </w:r>
    </w:p>
    <w:p w:rsidR="00313A87" w:rsidRPr="001C1BDE" w:rsidRDefault="00313A87" w:rsidP="00486016">
      <w:pPr>
        <w:rPr>
          <w:b/>
          <w:sz w:val="22"/>
          <w:szCs w:val="22"/>
          <w:u w:val="single"/>
        </w:rPr>
      </w:pPr>
      <w:r w:rsidRPr="001C1BDE">
        <w:rPr>
          <w:b/>
          <w:sz w:val="22"/>
          <w:szCs w:val="22"/>
          <w:u w:val="single"/>
        </w:rPr>
        <w:t>QUESTIONS DIVERSES</w:t>
      </w:r>
    </w:p>
    <w:p w:rsidR="00313A87" w:rsidRDefault="00313A87" w:rsidP="00486016">
      <w:pPr>
        <w:rPr>
          <w:sz w:val="22"/>
          <w:szCs w:val="22"/>
        </w:rPr>
      </w:pPr>
    </w:p>
    <w:p w:rsidR="00313A87" w:rsidRDefault="00313A87" w:rsidP="00486016">
      <w:pPr>
        <w:rPr>
          <w:sz w:val="22"/>
          <w:szCs w:val="22"/>
        </w:rPr>
      </w:pPr>
      <w:r>
        <w:rPr>
          <w:sz w:val="22"/>
          <w:szCs w:val="22"/>
        </w:rPr>
        <w:t xml:space="preserve">1/ Une discussion est engagée sur le projet du parc éolien des communes de Moissieu, Bellegarde Poussieu, Pact et la Chapelle de Surieu. </w:t>
      </w:r>
    </w:p>
    <w:p w:rsidR="00313A87" w:rsidRDefault="00313A87" w:rsidP="00486016">
      <w:pPr>
        <w:rPr>
          <w:sz w:val="22"/>
          <w:szCs w:val="22"/>
        </w:rPr>
      </w:pPr>
      <w:r>
        <w:rPr>
          <w:sz w:val="22"/>
          <w:szCs w:val="22"/>
        </w:rPr>
        <w:t>PRELE pourrait sonder le ressenti de la population de Montseveroux et se renseigner sur le projet, prévoir une randonnée sur le site…</w:t>
      </w:r>
    </w:p>
    <w:p w:rsidR="00313A87" w:rsidRDefault="00313A87" w:rsidP="00486016">
      <w:pPr>
        <w:rPr>
          <w:sz w:val="22"/>
          <w:szCs w:val="22"/>
        </w:rPr>
      </w:pPr>
      <w:r>
        <w:rPr>
          <w:sz w:val="22"/>
          <w:szCs w:val="22"/>
        </w:rPr>
        <w:t>.</w:t>
      </w:r>
    </w:p>
    <w:p w:rsidR="00313A87" w:rsidRDefault="00313A87" w:rsidP="00486016">
      <w:pPr>
        <w:rPr>
          <w:sz w:val="22"/>
          <w:szCs w:val="22"/>
        </w:rPr>
      </w:pPr>
      <w:r>
        <w:rPr>
          <w:sz w:val="22"/>
          <w:szCs w:val="22"/>
        </w:rPr>
        <w:t xml:space="preserve"> 2/ Monsieur Caizergue demande si l’association PRELE pourrait aider au nettoyage d’une mare sur la commune de Revel-Tourdan, avant la fin de l’hiver. PRELE donne son accord, la date de l’intervention sera communiquée très prochainement. </w:t>
      </w:r>
    </w:p>
    <w:p w:rsidR="00313A87" w:rsidRDefault="00313A87" w:rsidP="00486016">
      <w:pPr>
        <w:rPr>
          <w:sz w:val="22"/>
          <w:szCs w:val="22"/>
        </w:rPr>
      </w:pPr>
    </w:p>
    <w:p w:rsidR="00313A87" w:rsidRDefault="00313A87" w:rsidP="00486016">
      <w:pPr>
        <w:rPr>
          <w:sz w:val="22"/>
          <w:szCs w:val="22"/>
        </w:rPr>
      </w:pPr>
      <w:r>
        <w:rPr>
          <w:sz w:val="22"/>
          <w:szCs w:val="22"/>
        </w:rPr>
        <w:t>3/ Le site de PRELE est mise à jour régulièrement.</w:t>
      </w:r>
    </w:p>
    <w:p w:rsidR="00313A87" w:rsidRDefault="00313A87" w:rsidP="00486016">
      <w:pPr>
        <w:rPr>
          <w:sz w:val="22"/>
          <w:szCs w:val="22"/>
        </w:rPr>
      </w:pPr>
      <w:r>
        <w:rPr>
          <w:sz w:val="22"/>
          <w:szCs w:val="22"/>
        </w:rPr>
        <w:t xml:space="preserve">A consulter sans modération sur  </w:t>
      </w:r>
      <w:hyperlink r:id="rId10" w:history="1">
        <w:r w:rsidRPr="00B12DC3">
          <w:rPr>
            <w:rStyle w:val="Hyperlink"/>
            <w:sz w:val="22"/>
            <w:szCs w:val="22"/>
          </w:rPr>
          <w:t>http://association-prele.jimdo.com</w:t>
        </w:r>
      </w:hyperlink>
      <w:r>
        <w:rPr>
          <w:sz w:val="22"/>
          <w:szCs w:val="22"/>
        </w:rPr>
        <w:t xml:space="preserve">  </w:t>
      </w:r>
    </w:p>
    <w:p w:rsidR="00313A87" w:rsidRDefault="00313A87" w:rsidP="00486016">
      <w:pPr>
        <w:rPr>
          <w:sz w:val="22"/>
          <w:szCs w:val="22"/>
          <w:u w:val="single"/>
        </w:rPr>
      </w:pPr>
    </w:p>
    <w:p w:rsidR="00313A87" w:rsidRDefault="00313A87" w:rsidP="00486016">
      <w:r>
        <w:t>-------------------------------------------------------------------------------------------</w:t>
      </w:r>
    </w:p>
    <w:p w:rsidR="00313A87" w:rsidRDefault="00313A87" w:rsidP="00486016">
      <w:pPr>
        <w:jc w:val="center"/>
        <w:rPr>
          <w:sz w:val="40"/>
          <w:szCs w:val="40"/>
        </w:rPr>
      </w:pPr>
      <w:r>
        <w:rPr>
          <w:noProof/>
        </w:rPr>
        <w:pict>
          <v:shape id="Image 9" o:spid="_x0000_s1029" type="#_x0000_t75" alt="Résultat de recherche d'images pour &quot;image de prele des champs&quot;" style="position:absolute;left:0;text-align:left;margin-left:54.2pt;margin-top:22.7pt;width:28.8pt;height:43.5pt;z-index:-251656192;visibility:visible">
            <v:imagedata r:id="rId11" r:href="rId12"/>
          </v:shape>
        </w:pict>
      </w:r>
      <w:r>
        <w:rPr>
          <w:noProof/>
        </w:rPr>
        <w:pict>
          <v:shape id="Image 7" o:spid="_x0000_s1030" type="#_x0000_t75" alt="Résultat de recherche d'images pour &quot;image de prele des champs&quot;" style="position:absolute;left:0;text-align:left;margin-left:273.95pt;margin-top:22.2pt;width:28.85pt;height:43.5pt;z-index:-251658240;visibility:visible">
            <v:imagedata r:id="rId11" r:href="rId13"/>
          </v:shape>
        </w:pict>
      </w:r>
      <w:r>
        <w:rPr>
          <w:sz w:val="40"/>
          <w:szCs w:val="40"/>
        </w:rPr>
        <w:t>En prenant votre adhésion, vous soutenez l’association PRELE</w:t>
      </w:r>
    </w:p>
    <w:p w:rsidR="00313A87" w:rsidRDefault="00313A87" w:rsidP="00486016">
      <w:pPr>
        <w:jc w:val="center"/>
        <w:rPr>
          <w:sz w:val="28"/>
          <w:szCs w:val="28"/>
        </w:rPr>
      </w:pPr>
      <w:r>
        <w:rPr>
          <w:sz w:val="28"/>
          <w:szCs w:val="28"/>
        </w:rPr>
        <w:t>Adhésion  2018</w:t>
      </w:r>
    </w:p>
    <w:p w:rsidR="00313A87" w:rsidRDefault="00313A87" w:rsidP="00486016"/>
    <w:p w:rsidR="00313A87" w:rsidRDefault="00313A87" w:rsidP="00486016">
      <w:r>
        <w:t xml:space="preserve">Nom :  </w:t>
      </w:r>
    </w:p>
    <w:p w:rsidR="00313A87" w:rsidRDefault="00313A87" w:rsidP="00486016"/>
    <w:p w:rsidR="00313A87" w:rsidRDefault="00313A87" w:rsidP="00486016">
      <w:r>
        <w:t>Prénom :</w:t>
      </w:r>
    </w:p>
    <w:p w:rsidR="00313A87" w:rsidRDefault="00313A87" w:rsidP="00486016"/>
    <w:p w:rsidR="00313A87" w:rsidRDefault="00313A87" w:rsidP="00486016">
      <w:r>
        <w:t>Adresse :</w:t>
      </w:r>
    </w:p>
    <w:p w:rsidR="00313A87" w:rsidRDefault="00313A87" w:rsidP="00486016"/>
    <w:p w:rsidR="00313A87" w:rsidRDefault="00313A87" w:rsidP="00486016">
      <w:r>
        <w:t>E-mail :</w:t>
      </w:r>
    </w:p>
    <w:p w:rsidR="00313A87" w:rsidRDefault="00313A87" w:rsidP="00486016">
      <w:bookmarkStart w:id="0" w:name="_GoBack"/>
      <w:bookmarkEnd w:id="0"/>
    </w:p>
    <w:p w:rsidR="00313A87" w:rsidRDefault="00313A87" w:rsidP="00486016">
      <w:r>
        <w:t>Adulte 6€ / Enfant jusqu’à 18 ans 1 €</w:t>
      </w:r>
    </w:p>
    <w:p w:rsidR="00313A87" w:rsidRDefault="00313A87" w:rsidP="00486016">
      <w:r>
        <w:t>Adressez votre règlement à PRELE à l’adresse ci-dessous ou donnez-le à l’un des membres du CA (espèces ou chèque à l’ordre de PRELE)</w:t>
      </w:r>
    </w:p>
    <w:p w:rsidR="00313A87" w:rsidRDefault="00313A87" w:rsidP="00486016">
      <w:r>
        <w:rPr>
          <w:noProof/>
        </w:rPr>
        <w:pict>
          <v:shape id="Image 8" o:spid="_x0000_s1031" type="#_x0000_t75" alt="Résultat de recherche d'images pour &quot;image de prele des champs&quot;" style="position:absolute;margin-left:6pt;margin-top:.3pt;width:31.55pt;height:47.6pt;z-index:-251657216;visibility:visible">
            <v:imagedata r:id="rId14" r:href="rId15"/>
          </v:shape>
        </w:pict>
      </w:r>
    </w:p>
    <w:p w:rsidR="00313A87" w:rsidRDefault="00313A87" w:rsidP="00486016">
      <w:pPr>
        <w:jc w:val="center"/>
        <w:rPr>
          <w:i/>
          <w:sz w:val="20"/>
          <w:szCs w:val="20"/>
        </w:rPr>
      </w:pPr>
      <w:r>
        <w:rPr>
          <w:i/>
          <w:sz w:val="20"/>
          <w:szCs w:val="20"/>
        </w:rPr>
        <w:t xml:space="preserve"> Protégeons et Respectons Ensemble La nature et l’Environnement</w:t>
      </w:r>
    </w:p>
    <w:p w:rsidR="00313A87" w:rsidRDefault="00313A87" w:rsidP="00486016">
      <w:pPr>
        <w:jc w:val="center"/>
        <w:rPr>
          <w:i/>
          <w:sz w:val="20"/>
          <w:szCs w:val="20"/>
        </w:rPr>
      </w:pPr>
      <w:r>
        <w:rPr>
          <w:i/>
          <w:sz w:val="20"/>
          <w:szCs w:val="20"/>
        </w:rPr>
        <w:t xml:space="preserve">93, Place du Château 38122 MONTSEVEROUX   </w:t>
      </w:r>
    </w:p>
    <w:p w:rsidR="00313A87" w:rsidRDefault="00313A87" w:rsidP="00486016">
      <w:pPr>
        <w:jc w:val="center"/>
        <w:rPr>
          <w:sz w:val="20"/>
          <w:szCs w:val="20"/>
        </w:rPr>
      </w:pPr>
      <w:r>
        <w:rPr>
          <w:i/>
          <w:sz w:val="20"/>
          <w:szCs w:val="20"/>
        </w:rPr>
        <w:t xml:space="preserve">      asso.prele.@orange.fr</w:t>
      </w:r>
    </w:p>
    <w:p w:rsidR="00313A87" w:rsidRDefault="00313A87" w:rsidP="00FE2C27">
      <w:pPr>
        <w:jc w:val="center"/>
      </w:pPr>
      <w:r>
        <w:rPr>
          <w:sz w:val="22"/>
          <w:szCs w:val="22"/>
        </w:rPr>
        <w:t xml:space="preserve">Site internet : </w:t>
      </w:r>
      <w:hyperlink r:id="rId16" w:history="1">
        <w:r w:rsidRPr="00B12DC3">
          <w:rPr>
            <w:rStyle w:val="Hyperlink"/>
            <w:sz w:val="22"/>
            <w:szCs w:val="22"/>
          </w:rPr>
          <w:t>http://association-prele.jimdo.com</w:t>
        </w:r>
      </w:hyperlink>
    </w:p>
    <w:sectPr w:rsidR="00313A87" w:rsidSect="00A957F5">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A635E"/>
    <w:multiLevelType w:val="hybridMultilevel"/>
    <w:tmpl w:val="1AA6B004"/>
    <w:lvl w:ilvl="0" w:tplc="2222DAF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BD62CA"/>
    <w:multiLevelType w:val="hybridMultilevel"/>
    <w:tmpl w:val="60CAA9BE"/>
    <w:lvl w:ilvl="0" w:tplc="A4F260F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2C7"/>
    <w:rsid w:val="000051B9"/>
    <w:rsid w:val="000342C0"/>
    <w:rsid w:val="00054523"/>
    <w:rsid w:val="00057095"/>
    <w:rsid w:val="0007283C"/>
    <w:rsid w:val="00082E08"/>
    <w:rsid w:val="00102F95"/>
    <w:rsid w:val="00113482"/>
    <w:rsid w:val="00191B84"/>
    <w:rsid w:val="00194C8E"/>
    <w:rsid w:val="001A7DBB"/>
    <w:rsid w:val="001C1BDE"/>
    <w:rsid w:val="001C7C09"/>
    <w:rsid w:val="00211EE0"/>
    <w:rsid w:val="00226EE6"/>
    <w:rsid w:val="00270214"/>
    <w:rsid w:val="00292D23"/>
    <w:rsid w:val="002B2FE5"/>
    <w:rsid w:val="002B426A"/>
    <w:rsid w:val="002C1536"/>
    <w:rsid w:val="00304FBA"/>
    <w:rsid w:val="0031000B"/>
    <w:rsid w:val="00313A87"/>
    <w:rsid w:val="00330DB6"/>
    <w:rsid w:val="00370ECA"/>
    <w:rsid w:val="003B6851"/>
    <w:rsid w:val="003F0F1B"/>
    <w:rsid w:val="003F5950"/>
    <w:rsid w:val="004024F9"/>
    <w:rsid w:val="00403245"/>
    <w:rsid w:val="00411D76"/>
    <w:rsid w:val="00423B7C"/>
    <w:rsid w:val="00425C4D"/>
    <w:rsid w:val="0043105F"/>
    <w:rsid w:val="00446E6E"/>
    <w:rsid w:val="00455F14"/>
    <w:rsid w:val="00486016"/>
    <w:rsid w:val="00496C28"/>
    <w:rsid w:val="004B318C"/>
    <w:rsid w:val="004C380A"/>
    <w:rsid w:val="004E6CE0"/>
    <w:rsid w:val="0053719A"/>
    <w:rsid w:val="00554495"/>
    <w:rsid w:val="00573CCD"/>
    <w:rsid w:val="005F0D3B"/>
    <w:rsid w:val="005F346B"/>
    <w:rsid w:val="006102B6"/>
    <w:rsid w:val="00625116"/>
    <w:rsid w:val="00641AA3"/>
    <w:rsid w:val="006643A4"/>
    <w:rsid w:val="007053B2"/>
    <w:rsid w:val="0071024C"/>
    <w:rsid w:val="0072529F"/>
    <w:rsid w:val="00733B34"/>
    <w:rsid w:val="00735276"/>
    <w:rsid w:val="007E5D00"/>
    <w:rsid w:val="00842868"/>
    <w:rsid w:val="00932AD9"/>
    <w:rsid w:val="009351C0"/>
    <w:rsid w:val="009844D8"/>
    <w:rsid w:val="009B298A"/>
    <w:rsid w:val="009C2580"/>
    <w:rsid w:val="009F22D6"/>
    <w:rsid w:val="00A4102D"/>
    <w:rsid w:val="00A75161"/>
    <w:rsid w:val="00A957F5"/>
    <w:rsid w:val="00AB2E1D"/>
    <w:rsid w:val="00AB35BF"/>
    <w:rsid w:val="00AF531D"/>
    <w:rsid w:val="00B12DC3"/>
    <w:rsid w:val="00B313DD"/>
    <w:rsid w:val="00B3245C"/>
    <w:rsid w:val="00B472C7"/>
    <w:rsid w:val="00B47A97"/>
    <w:rsid w:val="00B71169"/>
    <w:rsid w:val="00BD4566"/>
    <w:rsid w:val="00BD693D"/>
    <w:rsid w:val="00BE0754"/>
    <w:rsid w:val="00BE509E"/>
    <w:rsid w:val="00BF434B"/>
    <w:rsid w:val="00C5750E"/>
    <w:rsid w:val="00C865D5"/>
    <w:rsid w:val="00CA75FE"/>
    <w:rsid w:val="00CD3806"/>
    <w:rsid w:val="00D11FB3"/>
    <w:rsid w:val="00D324EA"/>
    <w:rsid w:val="00D45252"/>
    <w:rsid w:val="00D86A38"/>
    <w:rsid w:val="00DB5028"/>
    <w:rsid w:val="00DC26CC"/>
    <w:rsid w:val="00DC70C0"/>
    <w:rsid w:val="00E05CA2"/>
    <w:rsid w:val="00E25427"/>
    <w:rsid w:val="00E6276F"/>
    <w:rsid w:val="00E67DBD"/>
    <w:rsid w:val="00E74580"/>
    <w:rsid w:val="00ED0FAB"/>
    <w:rsid w:val="00EE57D4"/>
    <w:rsid w:val="00F04764"/>
    <w:rsid w:val="00FA2DDF"/>
    <w:rsid w:val="00FB3581"/>
    <w:rsid w:val="00FE2C27"/>
    <w:rsid w:val="00FE3744"/>
    <w:rsid w:val="00FE42A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1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31D"/>
    <w:pPr>
      <w:ind w:left="720"/>
      <w:contextualSpacing/>
    </w:pPr>
  </w:style>
  <w:style w:type="paragraph" w:styleId="BalloonText">
    <w:name w:val="Balloon Text"/>
    <w:basedOn w:val="Normal"/>
    <w:link w:val="BalloonTextChar"/>
    <w:uiPriority w:val="99"/>
    <w:semiHidden/>
    <w:rsid w:val="004B31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18C"/>
    <w:rPr>
      <w:rFonts w:ascii="Tahoma" w:hAnsi="Tahoma" w:cs="Tahoma"/>
      <w:sz w:val="16"/>
      <w:szCs w:val="16"/>
      <w:lang w:eastAsia="fr-FR"/>
    </w:rPr>
  </w:style>
  <w:style w:type="table" w:styleId="TableGrid">
    <w:name w:val="Table Grid"/>
    <w:basedOn w:val="TableNormal"/>
    <w:uiPriority w:val="99"/>
    <w:rsid w:val="00370E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57095"/>
    <w:pPr>
      <w:spacing w:before="100" w:beforeAutospacing="1" w:after="100" w:afterAutospacing="1"/>
    </w:pPr>
  </w:style>
  <w:style w:type="character" w:styleId="Strong">
    <w:name w:val="Strong"/>
    <w:basedOn w:val="DefaultParagraphFont"/>
    <w:uiPriority w:val="99"/>
    <w:qFormat/>
    <w:rsid w:val="00057095"/>
    <w:rPr>
      <w:rFonts w:cs="Times New Roman"/>
      <w:b/>
      <w:bCs/>
    </w:rPr>
  </w:style>
  <w:style w:type="character" w:styleId="Hyperlink">
    <w:name w:val="Hyperlink"/>
    <w:basedOn w:val="DefaultParagraphFont"/>
    <w:uiPriority w:val="99"/>
    <w:rsid w:val="004024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38221670">
      <w:marLeft w:val="0"/>
      <w:marRight w:val="0"/>
      <w:marTop w:val="0"/>
      <w:marBottom w:val="0"/>
      <w:divBdr>
        <w:top w:val="none" w:sz="0" w:space="0" w:color="auto"/>
        <w:left w:val="none" w:sz="0" w:space="0" w:color="auto"/>
        <w:bottom w:val="none" w:sz="0" w:space="0" w:color="auto"/>
        <w:right w:val="none" w:sz="0" w:space="0" w:color="auto"/>
      </w:divBdr>
    </w:div>
    <w:div w:id="638221671">
      <w:marLeft w:val="0"/>
      <w:marRight w:val="0"/>
      <w:marTop w:val="0"/>
      <w:marBottom w:val="0"/>
      <w:divBdr>
        <w:top w:val="none" w:sz="0" w:space="0" w:color="auto"/>
        <w:left w:val="none" w:sz="0" w:space="0" w:color="auto"/>
        <w:bottom w:val="none" w:sz="0" w:space="0" w:color="auto"/>
        <w:right w:val="none" w:sz="0" w:space="0" w:color="auto"/>
      </w:divBdr>
    </w:div>
    <w:div w:id="638221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s://encrypted-tbn3.gstatic.com/images?q=tbn:ANd9GcTEqg5-PG0BY1_r98oxeSNKvlFoa5gwhFXg2dhMxXyZIc25Bl_07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https://encrypted-tbn3.gstatic.com/images?q=tbn:ANd9GcTEqg5-PG0BY1_r98oxeSNKvlFoa5gwhFXg2dhMxXyZIc25Bl_07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ssociation-prele.jimdo.com" TargetMode="External"/><Relationship Id="rId1" Type="http://schemas.openxmlformats.org/officeDocument/2006/relationships/numbering" Target="numbering.xml"/><Relationship Id="rId6" Type="http://schemas.openxmlformats.org/officeDocument/2006/relationships/image" Target="https://encrypted-tbn3.gstatic.com/images?q=tbn:ANd9GcTEqg5-PG0BY1_r98oxeSNKvlFoa5gwhFXg2dhMxXyZIc25Bl_07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https://encrypted-tbn3.gstatic.com/images?q=tbn:ANd9GcTEqg5-PG0BY1_r98oxeSNKvlFoa5gwhFXg2dhMxXyZIc25Bl_07g" TargetMode="External"/><Relationship Id="rId10" Type="http://schemas.openxmlformats.org/officeDocument/2006/relationships/hyperlink" Target="http://association-prele.jimdo.com" TargetMode="External"/><Relationship Id="rId4" Type="http://schemas.openxmlformats.org/officeDocument/2006/relationships/webSettings" Target="webSettings.xml"/><Relationship Id="rId9" Type="http://schemas.openxmlformats.org/officeDocument/2006/relationships/hyperlink" Target="http://association-prele.jimdo.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1721</Words>
  <Characters>9466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PRELE</dc:title>
  <dc:subject/>
  <dc:creator>Utilisateur</dc:creator>
  <cp:keywords/>
  <dc:description/>
  <cp:lastModifiedBy>utilisateur</cp:lastModifiedBy>
  <cp:revision>2</cp:revision>
  <dcterms:created xsi:type="dcterms:W3CDTF">2018-02-20T14:31:00Z</dcterms:created>
  <dcterms:modified xsi:type="dcterms:W3CDTF">2018-02-20T14:31:00Z</dcterms:modified>
</cp:coreProperties>
</file>